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D1" w:rsidRPr="00984FBB" w:rsidRDefault="00C427D1" w:rsidP="00C427D1">
      <w:pPr>
        <w:jc w:val="center"/>
      </w:pPr>
    </w:p>
    <w:p w:rsidR="00C427D1" w:rsidRPr="003C19E3" w:rsidRDefault="00C427D1" w:rsidP="00C427D1">
      <w:pPr>
        <w:jc w:val="center"/>
        <w:rPr>
          <w:b/>
          <w:sz w:val="36"/>
          <w:szCs w:val="36"/>
        </w:rPr>
      </w:pPr>
      <w:r w:rsidRPr="003C19E3">
        <w:rPr>
          <w:b/>
          <w:sz w:val="36"/>
          <w:szCs w:val="36"/>
        </w:rPr>
        <w:t>FORMULAIRE D’INSCRIPTION</w:t>
      </w:r>
      <w:r>
        <w:rPr>
          <w:b/>
          <w:sz w:val="36"/>
          <w:szCs w:val="36"/>
        </w:rPr>
        <w:t xml:space="preserve">- </w:t>
      </w:r>
      <w:r w:rsidRPr="00EA6A3E">
        <w:rPr>
          <w:b/>
          <w:i/>
          <w:sz w:val="36"/>
          <w:szCs w:val="36"/>
          <w:u w:val="single"/>
        </w:rPr>
        <w:t>GROUPES DE MUSIQUE</w:t>
      </w:r>
    </w:p>
    <w:p w:rsidR="00C427D1" w:rsidRDefault="00C427D1" w:rsidP="00C427D1">
      <w:pPr>
        <w:jc w:val="center"/>
        <w:rPr>
          <w:b/>
          <w:sz w:val="36"/>
          <w:szCs w:val="36"/>
        </w:rPr>
      </w:pPr>
      <w:r w:rsidRPr="003C19E3">
        <w:rPr>
          <w:b/>
          <w:sz w:val="36"/>
          <w:szCs w:val="36"/>
        </w:rPr>
        <w:t>FETE DE LA</w:t>
      </w:r>
      <w:r>
        <w:rPr>
          <w:b/>
          <w:sz w:val="36"/>
          <w:szCs w:val="36"/>
        </w:rPr>
        <w:t xml:space="preserve"> </w:t>
      </w:r>
      <w:r w:rsidRPr="003C19E3">
        <w:rPr>
          <w:b/>
          <w:sz w:val="36"/>
          <w:szCs w:val="36"/>
        </w:rPr>
        <w:t>MUSIQUE DE</w:t>
      </w:r>
      <w:r>
        <w:rPr>
          <w:b/>
          <w:sz w:val="36"/>
          <w:szCs w:val="36"/>
        </w:rPr>
        <w:t xml:space="preserve"> RAMBOUILLET  - 2</w:t>
      </w:r>
      <w:r w:rsidR="006512C0">
        <w:rPr>
          <w:b/>
          <w:sz w:val="36"/>
          <w:szCs w:val="36"/>
        </w:rPr>
        <w:t>2 JUIN 2019</w:t>
      </w:r>
    </w:p>
    <w:p w:rsidR="00C427D1" w:rsidRPr="00F2321F" w:rsidRDefault="00C427D1" w:rsidP="00C427D1">
      <w:pPr>
        <w:pStyle w:val="Paragraphedeliste1"/>
        <w:spacing w:line="360" w:lineRule="auto"/>
      </w:pPr>
    </w:p>
    <w:p w:rsidR="00C427D1" w:rsidRDefault="00C427D1" w:rsidP="00C427D1">
      <w:pPr>
        <w:pStyle w:val="Paragraphedeliste1"/>
        <w:numPr>
          <w:ilvl w:val="0"/>
          <w:numId w:val="1"/>
        </w:numPr>
        <w:spacing w:line="360" w:lineRule="auto"/>
      </w:pPr>
      <w:r w:rsidRPr="00A37780">
        <w:rPr>
          <w:b/>
        </w:rPr>
        <w:t>Nom du groupe </w:t>
      </w:r>
      <w:r>
        <w:t xml:space="preserve">: </w:t>
      </w:r>
      <w:sdt>
        <w:sdtPr>
          <w:alias w:val="nom"/>
          <w:tag w:val="nom"/>
          <w:id w:val="-786351013"/>
          <w:placeholder>
            <w:docPart w:val="E34E7EBAB38E4C26B1678E534C7E5506"/>
          </w:placeholder>
          <w:showingPlcHdr/>
          <w15:appearance w15:val="hidden"/>
        </w:sdtPr>
        <w:sdtEndPr/>
        <w:sdtContent>
          <w:bookmarkStart w:id="0" w:name="_GoBack"/>
          <w:r w:rsidR="00F23CFC">
            <w:rPr>
              <w:rStyle w:val="Textedelespacerserv"/>
            </w:rPr>
            <w:t>………………………………………………………………………………………………….</w:t>
          </w:r>
          <w:bookmarkEnd w:id="0"/>
        </w:sdtContent>
      </w:sdt>
    </w:p>
    <w:p w:rsidR="00C427D1" w:rsidRDefault="00C427D1" w:rsidP="00C427D1">
      <w:pPr>
        <w:pStyle w:val="Paragraphedeliste1"/>
        <w:numPr>
          <w:ilvl w:val="0"/>
          <w:numId w:val="1"/>
        </w:numPr>
        <w:spacing w:line="360" w:lineRule="auto"/>
      </w:pPr>
      <w:r w:rsidRPr="00A37780">
        <w:rPr>
          <w:b/>
        </w:rPr>
        <w:t>Style musical</w:t>
      </w:r>
      <w:r w:rsidR="00F23CFC">
        <w:rPr>
          <w:b/>
        </w:rPr>
        <w:t> </w:t>
      </w:r>
      <w:r w:rsidR="00F23CFC">
        <w:t xml:space="preserve">: </w:t>
      </w:r>
      <w:sdt>
        <w:sdtPr>
          <w:alias w:val="style"/>
          <w:tag w:val="style"/>
          <w:id w:val="-257522183"/>
          <w:placeholder>
            <w:docPart w:val="93778F668F8943EF9AAE70CFED767F0F"/>
          </w:placeholder>
          <w:showingPlcHdr/>
          <w15:appearance w15:val="hidden"/>
          <w:text/>
        </w:sdtPr>
        <w:sdtEndPr/>
        <w:sdtContent>
          <w:r w:rsidR="00F23CFC">
            <w:t>…………………………………………………………………………</w:t>
          </w:r>
          <w:r w:rsidR="0014622C">
            <w:t>…</w:t>
          </w:r>
          <w:r w:rsidR="00F23CFC">
            <w:t>………………………..</w:t>
          </w:r>
        </w:sdtContent>
      </w:sdt>
    </w:p>
    <w:p w:rsidR="00C427D1" w:rsidRDefault="00C427D1" w:rsidP="00C427D1">
      <w:pPr>
        <w:pStyle w:val="Paragraphedeliste1"/>
        <w:numPr>
          <w:ilvl w:val="0"/>
          <w:numId w:val="1"/>
        </w:numPr>
        <w:spacing w:line="360" w:lineRule="auto"/>
      </w:pPr>
      <w:r w:rsidRPr="00A37780">
        <w:rPr>
          <w:b/>
        </w:rPr>
        <w:t>Lien d’écoute musical</w:t>
      </w:r>
      <w:r>
        <w:rPr>
          <w:b/>
        </w:rPr>
        <w:t>e</w:t>
      </w:r>
      <w:r w:rsidR="00F23CFC">
        <w:rPr>
          <w:b/>
        </w:rPr>
        <w:t> </w:t>
      </w:r>
      <w:r w:rsidR="00F23CFC">
        <w:t xml:space="preserve">: </w:t>
      </w:r>
      <w:sdt>
        <w:sdtPr>
          <w:alias w:val="lien"/>
          <w:tag w:val="lien"/>
          <w:id w:val="-282965634"/>
          <w:placeholder>
            <w:docPart w:val="B5F5E654495F4766A7909466F4315E2C"/>
          </w:placeholder>
          <w:showingPlcHdr/>
          <w15:appearance w15:val="hidden"/>
        </w:sdtPr>
        <w:sdtEndPr/>
        <w:sdtContent>
          <w:r w:rsidR="00F23CFC">
            <w:rPr>
              <w:rStyle w:val="Textedelespacerserv"/>
            </w:rPr>
            <w:t>…………………………………………………</w:t>
          </w:r>
          <w:r w:rsidR="00891BE1">
            <w:t>…</w:t>
          </w:r>
          <w:r w:rsidR="00F23CFC">
            <w:rPr>
              <w:rStyle w:val="Textedelespacerserv"/>
            </w:rPr>
            <w:t>…………</w:t>
          </w:r>
          <w:r w:rsidR="0014622C">
            <w:rPr>
              <w:rStyle w:val="Textedelespacerserv"/>
            </w:rPr>
            <w:t>.</w:t>
          </w:r>
          <w:r w:rsidR="00F23CFC">
            <w:rPr>
              <w:rStyle w:val="Textedelespacerserv"/>
            </w:rPr>
            <w:t>………………</w:t>
          </w:r>
          <w:r w:rsidR="00891BE1">
            <w:rPr>
              <w:rStyle w:val="Textedelespacerserv"/>
            </w:rPr>
            <w:t>......</w:t>
          </w:r>
          <w:r w:rsidR="00F23CFC">
            <w:rPr>
              <w:rStyle w:val="Textedelespacerserv"/>
            </w:rPr>
            <w:t>…</w:t>
          </w:r>
        </w:sdtContent>
      </w:sdt>
    </w:p>
    <w:p w:rsidR="006649B6" w:rsidRDefault="00C427D1" w:rsidP="006649B6">
      <w:pPr>
        <w:pStyle w:val="Paragraphedeliste1"/>
        <w:numPr>
          <w:ilvl w:val="0"/>
          <w:numId w:val="1"/>
        </w:numPr>
        <w:spacing w:line="360" w:lineRule="auto"/>
      </w:pPr>
      <w:r w:rsidRPr="00A37780">
        <w:rPr>
          <w:b/>
        </w:rPr>
        <w:t>Nombre de membres dans le groupe </w:t>
      </w:r>
      <w:r>
        <w:t xml:space="preserve">: </w:t>
      </w:r>
      <w:sdt>
        <w:sdtPr>
          <w:alias w:val="nbr membre"/>
          <w:tag w:val="nbr membre"/>
          <w:id w:val="-992102553"/>
          <w:placeholder>
            <w:docPart w:val="5E3F1F67D3084C3586D213A695A8E39A"/>
          </w:placeholder>
          <w:showingPlcHdr/>
          <w15:appearance w15:val="hidden"/>
        </w:sdtPr>
        <w:sdtEndPr/>
        <w:sdtContent>
          <w:r w:rsidR="00F23CFC">
            <w:t>…………………</w:t>
          </w:r>
          <w:r w:rsidR="00891BE1">
            <w:t>………</w:t>
          </w:r>
          <w:r w:rsidR="00F23CFC">
            <w:t>………………</w:t>
          </w:r>
          <w:r w:rsidR="0014622C">
            <w:t>.</w:t>
          </w:r>
          <w:r w:rsidR="00F23CFC">
            <w:t>……………………..</w:t>
          </w:r>
        </w:sdtContent>
      </w:sdt>
    </w:p>
    <w:p w:rsidR="002C7C7F" w:rsidRPr="002C7C7F" w:rsidRDefault="00C427D1" w:rsidP="006649B6">
      <w:pPr>
        <w:pStyle w:val="Paragraphedeliste1"/>
        <w:numPr>
          <w:ilvl w:val="0"/>
          <w:numId w:val="1"/>
        </w:numPr>
        <w:spacing w:line="360" w:lineRule="auto"/>
      </w:pPr>
      <w:r w:rsidRPr="006649B6">
        <w:rPr>
          <w:b/>
        </w:rPr>
        <w:t xml:space="preserve">Coordonnées des différents membres du groupe </w:t>
      </w:r>
    </w:p>
    <w:p w:rsidR="00C427D1" w:rsidRPr="006649B6" w:rsidRDefault="00C427D1" w:rsidP="002C7C7F">
      <w:pPr>
        <w:pStyle w:val="Paragraphedeliste1"/>
        <w:spacing w:line="360" w:lineRule="auto"/>
        <w:ind w:left="360"/>
      </w:pPr>
      <w:r w:rsidRPr="004D4749">
        <w:t>(</w:t>
      </w:r>
      <w:r w:rsidRPr="006649B6">
        <w:rPr>
          <w:u w:val="single"/>
        </w:rPr>
        <w:t>pour les guitaristes, merci de préciser « acoustique, électro-acoustique ou électrique)</w:t>
      </w:r>
      <w:r w:rsidRPr="0014622C">
        <w:t> :</w:t>
      </w:r>
    </w:p>
    <w:p w:rsidR="00C427D1" w:rsidRPr="00EE3A49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>Membre 1</w:t>
      </w:r>
      <w:r w:rsidR="006649B6">
        <w:rPr>
          <w:b/>
        </w:rPr>
        <w:t xml:space="preserve"> </w:t>
      </w:r>
      <w:r>
        <w:t>(</w:t>
      </w:r>
      <w:r w:rsidRPr="003F6677">
        <w:rPr>
          <w:b/>
        </w:rPr>
        <w:t>représentant du groupe</w:t>
      </w:r>
      <w:r>
        <w:t>) :</w:t>
      </w:r>
      <w:r w:rsidRPr="006C495A">
        <w:t xml:space="preserve"> </w:t>
      </w:r>
      <w:r w:rsidRPr="00F2321F">
        <w:rPr>
          <w:b/>
          <w:u w:val="single"/>
        </w:rPr>
        <w:t>Instrument(s)</w:t>
      </w:r>
      <w:r w:rsidR="00891BE1">
        <w:t xml:space="preserve"> : </w:t>
      </w:r>
      <w:sdt>
        <w:sdtPr>
          <w:alias w:val="instrument 1"/>
          <w:tag w:val="instrument 1"/>
          <w:id w:val="1516028934"/>
          <w:placeholder>
            <w:docPart w:val="02FBD25FA767415D8E9423906E558517"/>
          </w:placeholder>
          <w:showingPlcHdr/>
          <w15:appearance w15:val="hidden"/>
        </w:sdtPr>
        <w:sdtEndPr/>
        <w:sdtContent>
          <w:r w:rsidR="00891BE1">
            <w:t>…………………………………</w:t>
          </w:r>
          <w:r w:rsidR="006649B6">
            <w:t>…</w:t>
          </w:r>
          <w:r w:rsidR="00891BE1">
            <w:t>………………….</w:t>
          </w:r>
        </w:sdtContent>
      </w:sdt>
    </w:p>
    <w:p w:rsidR="00C427D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-2054381742"/>
          <w:placeholder>
            <w:docPart w:val="42DB508EB99F453D89695F64B4EA6B8B"/>
          </w:placeholder>
          <w:showingPlcHdr/>
          <w15:appearance w15:val="hidden"/>
        </w:sdtPr>
        <w:sdtEndPr/>
        <w:sdtContent>
          <w:r w:rsidR="00891BE1">
            <w:t>………………</w:t>
          </w:r>
          <w:r w:rsidR="00F8427C">
            <w:t>……….</w:t>
          </w:r>
          <w:r w:rsidR="00891BE1">
            <w:t>…………</w:t>
          </w:r>
          <w:r w:rsidR="00F8427C">
            <w:t>……………….</w:t>
          </w:r>
          <w:r w:rsidR="00891BE1">
            <w:t>……….</w:t>
          </w:r>
        </w:sdtContent>
      </w:sdt>
      <w:r w:rsidR="00891BE1">
        <w:t xml:space="preserve"> </w:t>
      </w:r>
      <w:r>
        <w:t>Prénom</w:t>
      </w:r>
      <w:r w:rsidR="00891BE1">
        <w:t xml:space="preserve"> : </w:t>
      </w:r>
      <w:sdt>
        <w:sdtPr>
          <w:alias w:val="prenom1"/>
          <w:tag w:val="prenom1"/>
          <w:id w:val="1593743293"/>
          <w:placeholder>
            <w:docPart w:val="1ACF2E6BC0F2446B8B24CC86EF16AA82"/>
          </w:placeholder>
          <w:showingPlcHdr/>
          <w15:appearance w15:val="hidden"/>
        </w:sdtPr>
        <w:sdtEndPr/>
        <w:sdtContent>
          <w:r w:rsidR="00891BE1">
            <w:rPr>
              <w:rStyle w:val="Textedelespacerserv"/>
            </w:rPr>
            <w:t>………………………………………</w:t>
          </w:r>
          <w:r w:rsidR="00F8427C">
            <w:rPr>
              <w:rStyle w:val="Textedelespacerserv"/>
            </w:rPr>
            <w:t>……….</w:t>
          </w:r>
          <w:r w:rsidR="00891BE1">
            <w:rPr>
              <w:rStyle w:val="Textedelespacerserv"/>
            </w:rPr>
            <w:t>………..</w:t>
          </w:r>
        </w:sdtContent>
      </w:sdt>
    </w:p>
    <w:p w:rsidR="00C427D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Adresse</w:t>
      </w:r>
      <w:r w:rsidR="00F8427C">
        <w:t xml:space="preserve"> : </w:t>
      </w:r>
      <w:sdt>
        <w:sdtPr>
          <w:alias w:val="ad"/>
          <w:tag w:val="ad"/>
          <w:id w:val="2111765540"/>
          <w:placeholder>
            <w:docPart w:val="DB94CBCC107248B183C3319759ACEC92"/>
          </w:placeholder>
          <w:showingPlcHdr/>
        </w:sdtPr>
        <w:sdtEndPr/>
        <w:sdtContent>
          <w:r w:rsidR="00F8427C"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 w:rsidR="00F8427C">
            <w:t>..</w:t>
          </w:r>
        </w:sdtContent>
      </w:sdt>
    </w:p>
    <w:p w:rsidR="00C427D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Code postal</w:t>
      </w:r>
      <w:r w:rsidR="00F8427C">
        <w:t xml:space="preserve"> : </w:t>
      </w:r>
      <w:sdt>
        <w:sdtPr>
          <w:alias w:val="CP"/>
          <w:tag w:val="CP"/>
          <w:id w:val="1757944229"/>
          <w:placeholder>
            <w:docPart w:val="4C34C50C956B4495B9F794C1F8194FC4"/>
          </w:placeholder>
          <w:showingPlcHdr/>
          <w15:appearance w15:val="hidden"/>
        </w:sdtPr>
        <w:sdtEndPr/>
        <w:sdtContent>
          <w:r w:rsidR="0004194A">
            <w:rPr>
              <w:rStyle w:val="Textedelespacerserv"/>
            </w:rPr>
            <w:t>……………………………………….</w:t>
          </w:r>
        </w:sdtContent>
      </w:sdt>
      <w:r>
        <w:t xml:space="preserve">    Ville</w:t>
      </w:r>
      <w:r w:rsidR="0004194A">
        <w:t xml:space="preserve"> : </w:t>
      </w:r>
      <w:sdt>
        <w:sdtPr>
          <w:alias w:val="ville"/>
          <w:tag w:val="ville"/>
          <w:id w:val="-1474444768"/>
          <w:placeholder>
            <w:docPart w:val="9B21D455E71A41D89C7E9184FFFF20A9"/>
          </w:placeholder>
          <w:showingPlcHdr/>
          <w15:appearance w15:val="hidden"/>
        </w:sdtPr>
        <w:sdtEndPr/>
        <w:sdtContent>
          <w:r w:rsidR="0004194A">
            <w:rPr>
              <w:rStyle w:val="Textedelespacerserv"/>
            </w:rPr>
            <w:t>………………………………………………………………</w:t>
          </w:r>
          <w:r w:rsidR="0004194A">
            <w:t>……..</w:t>
          </w:r>
        </w:sdtContent>
      </w:sdt>
    </w:p>
    <w:p w:rsidR="00C427D1" w:rsidRDefault="000D5D68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Tél</w:t>
      </w:r>
      <w:r w:rsidR="00C427D1">
        <w:t>.</w:t>
      </w:r>
      <w:r w:rsidR="0004194A">
        <w:t xml:space="preserve"> : </w:t>
      </w:r>
      <w:sdt>
        <w:sdtPr>
          <w:alias w:val="tel"/>
          <w:tag w:val="tel"/>
          <w:id w:val="-1217501212"/>
          <w:placeholder>
            <w:docPart w:val="1C8047CB67D5421DAFF19DD243B28B4C"/>
          </w:placeholder>
          <w:showingPlcHdr/>
          <w15:appearance w15:val="hidden"/>
        </w:sdtPr>
        <w:sdtEndPr/>
        <w:sdtContent>
          <w:r w:rsidR="0004194A">
            <w:rPr>
              <w:rStyle w:val="Textedelespacerserv"/>
            </w:rPr>
            <w:t>…………………………………………………</w:t>
          </w:r>
        </w:sdtContent>
      </w:sdt>
      <w:r w:rsidR="0004194A">
        <w:t xml:space="preserve"> </w:t>
      </w:r>
      <w:r w:rsidR="00C427D1">
        <w:t>Email</w:t>
      </w:r>
      <w:r w:rsidR="0004194A">
        <w:t xml:space="preserve"> : </w:t>
      </w:r>
      <w:sdt>
        <w:sdtPr>
          <w:alias w:val="mail"/>
          <w:tag w:val="mail"/>
          <w:id w:val="-90708034"/>
          <w:placeholder>
            <w:docPart w:val="A06B29594141468F8E79C07EB64D5A64"/>
          </w:placeholder>
          <w:showingPlcHdr/>
          <w15:appearance w15:val="hidden"/>
        </w:sdtPr>
        <w:sdtEndPr/>
        <w:sdtContent>
          <w:r w:rsidR="00224E65">
            <w:rPr>
              <w:rStyle w:val="Textedelespacerserv"/>
            </w:rPr>
            <w:t>………………………@..................................................</w:t>
          </w:r>
          <w:r w:rsidR="00224E65">
            <w:t>..............</w:t>
          </w:r>
        </w:sdtContent>
      </w:sdt>
    </w:p>
    <w:p w:rsidR="00C427D1" w:rsidRDefault="00C427D1" w:rsidP="00C427D1"/>
    <w:p w:rsidR="006649B6" w:rsidRPr="00EE3A49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 xml:space="preserve">Membre </w:t>
      </w:r>
      <w:r>
        <w:rPr>
          <w:b/>
        </w:rPr>
        <w:t>2</w:t>
      </w:r>
      <w:r w:rsidRPr="009B3050">
        <w:rPr>
          <w:b/>
        </w:rPr>
        <w:t> : </w:t>
      </w:r>
      <w:r w:rsidRPr="00F2321F">
        <w:rPr>
          <w:b/>
          <w:u w:val="single"/>
        </w:rPr>
        <w:t>Instrument(s)</w:t>
      </w:r>
      <w:r>
        <w:t xml:space="preserve"> : </w:t>
      </w:r>
      <w:sdt>
        <w:sdtPr>
          <w:alias w:val="instrument 1"/>
          <w:tag w:val="instrument 1"/>
          <w:id w:val="-622913154"/>
          <w:placeholder>
            <w:docPart w:val="5C1DBB68E65E4A499ED71CCBA9D9937E"/>
          </w:placeholder>
          <w:showingPlcHdr/>
          <w15:appearance w15:val="hidden"/>
        </w:sdtPr>
        <w:sdtEndPr/>
        <w:sdtContent>
          <w:r>
            <w:t>……………………………………………………………………...…………………………..</w:t>
          </w:r>
        </w:sdtContent>
      </w:sdt>
    </w:p>
    <w:p w:rsidR="006649B6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1372036600"/>
          <w:placeholder>
            <w:docPart w:val="87FB45D2F8CC406BA289FF15F682150C"/>
          </w:placeholder>
          <w:showingPlcHdr/>
          <w15:appearance w15:val="hidden"/>
        </w:sdtPr>
        <w:sdtEndPr/>
        <w:sdtContent>
          <w:r>
            <w:t>……………………….………………………….……….</w:t>
          </w:r>
        </w:sdtContent>
      </w:sdt>
      <w:r>
        <w:t xml:space="preserve"> Prénom : </w:t>
      </w:r>
      <w:sdt>
        <w:sdtPr>
          <w:alias w:val="prenom1"/>
          <w:tag w:val="prenom1"/>
          <w:id w:val="-1936431849"/>
          <w:placeholder>
            <w:docPart w:val="495C127E55124B998109CB33B3CBFC93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……………………………………………….………..</w:t>
          </w:r>
        </w:sdtContent>
      </w:sdt>
    </w:p>
    <w:p w:rsidR="006649B6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Adresse : </w:t>
      </w:r>
      <w:sdt>
        <w:sdtPr>
          <w:alias w:val="ad"/>
          <w:tag w:val="ad"/>
          <w:id w:val="2134984517"/>
          <w:placeholder>
            <w:docPart w:val="8E9888CBC256400D94EEBB32BCEA1665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sdtContent>
      </w:sdt>
    </w:p>
    <w:p w:rsidR="006649B6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Code postal : </w:t>
      </w:r>
      <w:sdt>
        <w:sdtPr>
          <w:alias w:val="CP"/>
          <w:tag w:val="CP"/>
          <w:id w:val="1679075519"/>
          <w:placeholder>
            <w:docPart w:val="7263E90851FF48F4B1F33C8222D24C56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……………………………………….</w:t>
          </w:r>
        </w:sdtContent>
      </w:sdt>
      <w:r>
        <w:t xml:space="preserve">    Ville : </w:t>
      </w:r>
      <w:sdt>
        <w:sdtPr>
          <w:alias w:val="ville"/>
          <w:tag w:val="ville"/>
          <w:id w:val="-93704733"/>
          <w:placeholder>
            <w:docPart w:val="6D619D58EA9D445F923B45DF5E3AA00A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sdtContent>
      </w:sdt>
    </w:p>
    <w:p w:rsidR="006649B6" w:rsidRDefault="000D5D68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Tél</w:t>
      </w:r>
      <w:r w:rsidR="006649B6">
        <w:t xml:space="preserve">. : </w:t>
      </w:r>
      <w:sdt>
        <w:sdtPr>
          <w:alias w:val="tel"/>
          <w:tag w:val="tel"/>
          <w:id w:val="-1688210484"/>
          <w:placeholder>
            <w:docPart w:val="AFB6520A540843E287760F1DCBACEC55"/>
          </w:placeholder>
          <w:showingPlcHdr/>
          <w15:appearance w15:val="hidden"/>
        </w:sdtPr>
        <w:sdtEndPr/>
        <w:sdtContent>
          <w:r w:rsidR="006649B6">
            <w:rPr>
              <w:rStyle w:val="Textedelespacerserv"/>
            </w:rPr>
            <w:t>…………………………………………………</w:t>
          </w:r>
        </w:sdtContent>
      </w:sdt>
      <w:r w:rsidR="006649B6">
        <w:t xml:space="preserve"> Email : </w:t>
      </w:r>
      <w:sdt>
        <w:sdtPr>
          <w:alias w:val="mail"/>
          <w:tag w:val="mail"/>
          <w:id w:val="1174930182"/>
          <w:placeholder>
            <w:docPart w:val="A2D1663094A14873B8627B0915F6D23E"/>
          </w:placeholder>
          <w:showingPlcHdr/>
          <w15:appearance w15:val="hidden"/>
        </w:sdtPr>
        <w:sdtEndPr/>
        <w:sdtContent>
          <w:r w:rsidR="006649B6">
            <w:rPr>
              <w:rStyle w:val="Textedelespacerserv"/>
            </w:rPr>
            <w:t>………………………@..................................................</w:t>
          </w:r>
          <w:r w:rsidR="006649B6">
            <w:t>..............</w:t>
          </w:r>
        </w:sdtContent>
      </w:sdt>
    </w:p>
    <w:p w:rsidR="006512C0" w:rsidRDefault="006512C0" w:rsidP="006512C0"/>
    <w:p w:rsidR="006512C0" w:rsidRPr="00EE3A49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 xml:space="preserve">Membre </w:t>
      </w:r>
      <w:r>
        <w:rPr>
          <w:b/>
        </w:rPr>
        <w:t>3</w:t>
      </w:r>
      <w:r w:rsidRPr="009B3050">
        <w:rPr>
          <w:b/>
        </w:rPr>
        <w:t> : </w:t>
      </w:r>
      <w:r w:rsidRPr="00F2321F">
        <w:rPr>
          <w:b/>
          <w:u w:val="single"/>
        </w:rPr>
        <w:t>Instrument(s)</w:t>
      </w:r>
      <w:r>
        <w:t xml:space="preserve"> : </w:t>
      </w:r>
      <w:sdt>
        <w:sdtPr>
          <w:alias w:val="instrument 1"/>
          <w:tag w:val="instrument 1"/>
          <w:id w:val="1252473184"/>
          <w:placeholder>
            <w:docPart w:val="C8F9786F7F7349E689C75DC7403B66BF"/>
          </w:placeholder>
          <w:showingPlcHdr/>
          <w15:appearance w15:val="hidden"/>
        </w:sdtPr>
        <w:sdtEndPr/>
        <w:sdtContent>
          <w:r>
            <w:t>……………………………………………………………………...…………………………..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1666203082"/>
          <w:placeholder>
            <w:docPart w:val="90CCCF238FA244CDB5333ED5AA724804"/>
          </w:placeholder>
          <w:showingPlcHdr/>
          <w15:appearance w15:val="hidden"/>
        </w:sdtPr>
        <w:sdtEndPr/>
        <w:sdtContent>
          <w:r>
            <w:t>……………………….………………………….……….</w:t>
          </w:r>
        </w:sdtContent>
      </w:sdt>
      <w:r>
        <w:t xml:space="preserve"> Prénom : </w:t>
      </w:r>
      <w:sdt>
        <w:sdtPr>
          <w:alias w:val="prenom1"/>
          <w:tag w:val="prenom1"/>
          <w:id w:val="-759063575"/>
          <w:placeholder>
            <w:docPart w:val="C20CB3A04E764A8896ABA23782709A08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……………………………………………….………..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Adresse : </w:t>
      </w:r>
      <w:sdt>
        <w:sdtPr>
          <w:alias w:val="ad"/>
          <w:tag w:val="ad"/>
          <w:id w:val="-1509364746"/>
          <w:placeholder>
            <w:docPart w:val="0F3FBA552F614313878D8630653F59D4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Code postal : </w:t>
      </w:r>
      <w:sdt>
        <w:sdtPr>
          <w:alias w:val="CP"/>
          <w:tag w:val="CP"/>
          <w:id w:val="-1771921945"/>
          <w:placeholder>
            <w:docPart w:val="C49B6ADD2F004AED8E4BF50200CB56C9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……………………………………….</w:t>
          </w:r>
        </w:sdtContent>
      </w:sdt>
      <w:r>
        <w:t xml:space="preserve">    Ville : </w:t>
      </w:r>
      <w:sdt>
        <w:sdtPr>
          <w:alias w:val="ville"/>
          <w:tag w:val="ville"/>
          <w:id w:val="414678649"/>
          <w:placeholder>
            <w:docPart w:val="05EDA092B35A4C6B82BCF995486FDB26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sdt>
        <w:sdtPr>
          <w:alias w:val="tel"/>
          <w:tag w:val="tel"/>
          <w:id w:val="1276841033"/>
          <w:placeholder>
            <w:docPart w:val="819695CCF4A34D01AD07C642210D11C6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</w:t>
          </w:r>
        </w:sdtContent>
      </w:sdt>
      <w:r>
        <w:t xml:space="preserve"> Email : </w:t>
      </w:r>
      <w:sdt>
        <w:sdtPr>
          <w:alias w:val="mail"/>
          <w:tag w:val="mail"/>
          <w:id w:val="-1552307429"/>
          <w:placeholder>
            <w:docPart w:val="AB8BB615BFC44070862EACF97C6D35B4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sdtContent>
      </w:sdt>
    </w:p>
    <w:p w:rsidR="006512C0" w:rsidRDefault="006512C0" w:rsidP="006512C0"/>
    <w:p w:rsidR="006512C0" w:rsidRPr="00EE3A49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 xml:space="preserve">Membre </w:t>
      </w:r>
      <w:r>
        <w:rPr>
          <w:b/>
        </w:rPr>
        <w:t>4</w:t>
      </w:r>
      <w:r w:rsidRPr="009B3050">
        <w:rPr>
          <w:b/>
        </w:rPr>
        <w:t> : </w:t>
      </w:r>
      <w:r w:rsidRPr="00F2321F">
        <w:rPr>
          <w:b/>
          <w:u w:val="single"/>
        </w:rPr>
        <w:t>Instrument(s)</w:t>
      </w:r>
      <w:r>
        <w:t xml:space="preserve"> : </w:t>
      </w:r>
      <w:sdt>
        <w:sdtPr>
          <w:alias w:val="instrument 1"/>
          <w:tag w:val="instrument 1"/>
          <w:id w:val="1076861153"/>
          <w:placeholder>
            <w:docPart w:val="3317AE03416642939823380ED37411B8"/>
          </w:placeholder>
          <w:showingPlcHdr/>
          <w15:appearance w15:val="hidden"/>
        </w:sdtPr>
        <w:sdtEndPr/>
        <w:sdtContent>
          <w:r>
            <w:t>……………………………………………………………………...…………………………..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1332328712"/>
          <w:placeholder>
            <w:docPart w:val="0009733D1C774487BD81E3D273E2398D"/>
          </w:placeholder>
          <w:showingPlcHdr/>
          <w15:appearance w15:val="hidden"/>
        </w:sdtPr>
        <w:sdtEndPr/>
        <w:sdtContent>
          <w:r>
            <w:t>……………………….………………………….……….</w:t>
          </w:r>
        </w:sdtContent>
      </w:sdt>
      <w:r>
        <w:t xml:space="preserve"> Prénom : </w:t>
      </w:r>
      <w:sdt>
        <w:sdtPr>
          <w:alias w:val="prenom1"/>
          <w:tag w:val="prenom1"/>
          <w:id w:val="-972594961"/>
          <w:placeholder>
            <w:docPart w:val="8D71F9CA138144C2A0128EDE9F2C894E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……………………………………………….………..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Adresse : </w:t>
      </w:r>
      <w:sdt>
        <w:sdtPr>
          <w:alias w:val="ad"/>
          <w:tag w:val="ad"/>
          <w:id w:val="-111058913"/>
          <w:placeholder>
            <w:docPart w:val="92834BBE75914A7AA5F325552331CB06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Code postal : </w:t>
      </w:r>
      <w:sdt>
        <w:sdtPr>
          <w:alias w:val="CP"/>
          <w:tag w:val="CP"/>
          <w:id w:val="-891499423"/>
          <w:placeholder>
            <w:docPart w:val="7527FCB8F6AD463789960D65F66A7F00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……………………………………….</w:t>
          </w:r>
        </w:sdtContent>
      </w:sdt>
      <w:r>
        <w:t xml:space="preserve">    Ville : </w:t>
      </w:r>
      <w:sdt>
        <w:sdtPr>
          <w:alias w:val="ville"/>
          <w:tag w:val="ville"/>
          <w:id w:val="341822450"/>
          <w:placeholder>
            <w:docPart w:val="D136F8F496364F928466897A9E5A73B9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sdt>
        <w:sdtPr>
          <w:alias w:val="tel"/>
          <w:tag w:val="tel"/>
          <w:id w:val="1750922492"/>
          <w:placeholder>
            <w:docPart w:val="16F13C93D1D84226BA15919608EAFEBC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</w:t>
          </w:r>
        </w:sdtContent>
      </w:sdt>
      <w:r>
        <w:t xml:space="preserve"> Email : </w:t>
      </w:r>
      <w:sdt>
        <w:sdtPr>
          <w:alias w:val="mail"/>
          <w:tag w:val="mail"/>
          <w:id w:val="-931193730"/>
          <w:placeholder>
            <w:docPart w:val="0C0C7F06575D4444B7D24A1CA36AEF32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sdtContent>
      </w:sdt>
    </w:p>
    <w:p w:rsidR="00C427D1" w:rsidRDefault="00C427D1" w:rsidP="00C427D1"/>
    <w:p w:rsidR="006512C0" w:rsidRPr="00EE3A49" w:rsidRDefault="006649B6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 xml:space="preserve">Membre </w:t>
      </w:r>
      <w:r>
        <w:rPr>
          <w:b/>
        </w:rPr>
        <w:t>5</w:t>
      </w:r>
      <w:r w:rsidRPr="009B3050">
        <w:rPr>
          <w:b/>
        </w:rPr>
        <w:t> : </w:t>
      </w:r>
      <w:r w:rsidRPr="00F2321F">
        <w:rPr>
          <w:b/>
          <w:u w:val="single"/>
        </w:rPr>
        <w:t>Instrument(s)</w:t>
      </w:r>
      <w:r>
        <w:t xml:space="preserve"> : </w:t>
      </w:r>
      <w:sdt>
        <w:sdtPr>
          <w:alias w:val="instrument 1"/>
          <w:tag w:val="instrument 1"/>
          <w:id w:val="960920730"/>
          <w:placeholder>
            <w:docPart w:val="A66A403F6E2A49F7B7CD39E5B18984DF"/>
          </w:placeholder>
          <w:showingPlcHdr/>
          <w15:appearance w15:val="hidden"/>
        </w:sdtPr>
        <w:sdtEndPr/>
        <w:sdtContent>
          <w:r w:rsidR="006512C0">
            <w:t>……………………………………………………………………...…………………………..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2072155423"/>
          <w:placeholder>
            <w:docPart w:val="FA791829EE2A4C26B3D97C26FF33A466"/>
          </w:placeholder>
          <w:showingPlcHdr/>
          <w15:appearance w15:val="hidden"/>
        </w:sdtPr>
        <w:sdtEndPr/>
        <w:sdtContent>
          <w:r>
            <w:t>……………………….………………………….……….</w:t>
          </w:r>
        </w:sdtContent>
      </w:sdt>
      <w:r>
        <w:t xml:space="preserve"> Prénom : </w:t>
      </w:r>
      <w:sdt>
        <w:sdtPr>
          <w:alias w:val="prenom1"/>
          <w:tag w:val="prenom1"/>
          <w:id w:val="457374874"/>
          <w:placeholder>
            <w:docPart w:val="F16B06028A8A47F89A9BA228DEED3159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……………………………………………….………..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Adresse : </w:t>
      </w:r>
      <w:sdt>
        <w:sdtPr>
          <w:alias w:val="ad"/>
          <w:tag w:val="ad"/>
          <w:id w:val="68629659"/>
          <w:placeholder>
            <w:docPart w:val="7A136A1672664F14A7B862B07161FB0E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Code postal : </w:t>
      </w:r>
      <w:sdt>
        <w:sdtPr>
          <w:alias w:val="CP"/>
          <w:tag w:val="CP"/>
          <w:id w:val="2113478556"/>
          <w:placeholder>
            <w:docPart w:val="E0FE64F163AE4358A4CC29221C7D64D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……………………………………….</w:t>
          </w:r>
        </w:sdtContent>
      </w:sdt>
      <w:r>
        <w:t xml:space="preserve">    Ville : </w:t>
      </w:r>
      <w:sdt>
        <w:sdtPr>
          <w:alias w:val="ville"/>
          <w:tag w:val="ville"/>
          <w:id w:val="-60015597"/>
          <w:placeholder>
            <w:docPart w:val="70C519CFB5AE4A72AB0F28F4C9E5F22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sdtContent>
      </w:sdt>
    </w:p>
    <w:p w:rsidR="006649B6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sdt>
        <w:sdtPr>
          <w:alias w:val="tel"/>
          <w:tag w:val="tel"/>
          <w:id w:val="-437453048"/>
          <w:placeholder>
            <w:docPart w:val="E0092493D27B402E9B76CD4BE3E176F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</w:t>
          </w:r>
        </w:sdtContent>
      </w:sdt>
      <w:r>
        <w:t xml:space="preserve"> Email : </w:t>
      </w:r>
      <w:sdt>
        <w:sdtPr>
          <w:alias w:val="mail"/>
          <w:tag w:val="mail"/>
          <w:id w:val="1134915856"/>
          <w:placeholder>
            <w:docPart w:val="31253901D9E4406C93E4FA0EC85F5EB7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sdtContent>
      </w:sdt>
    </w:p>
    <w:p w:rsidR="00C427D1" w:rsidRDefault="00C427D1" w:rsidP="00C427D1"/>
    <w:p w:rsidR="00C427D1" w:rsidRDefault="00C427D1" w:rsidP="00C427D1"/>
    <w:p w:rsidR="006649B6" w:rsidRPr="00EE3A49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 xml:space="preserve">Membre </w:t>
      </w:r>
      <w:r>
        <w:rPr>
          <w:b/>
        </w:rPr>
        <w:t>6</w:t>
      </w:r>
      <w:r w:rsidRPr="009B3050">
        <w:rPr>
          <w:b/>
        </w:rPr>
        <w:t> : </w:t>
      </w:r>
      <w:r w:rsidRPr="00F2321F">
        <w:rPr>
          <w:b/>
          <w:u w:val="single"/>
        </w:rPr>
        <w:t>Instrument(s)</w:t>
      </w:r>
      <w:r>
        <w:t xml:space="preserve"> : </w:t>
      </w:r>
      <w:sdt>
        <w:sdtPr>
          <w:alias w:val="instrument 1"/>
          <w:tag w:val="instrument 1"/>
          <w:id w:val="-1197995375"/>
          <w:placeholder>
            <w:docPart w:val="02F3A933168C4AE3BBB679120C2C6A89"/>
          </w:placeholder>
          <w:showingPlcHdr/>
          <w15:appearance w15:val="hidden"/>
        </w:sdtPr>
        <w:sdtEndPr/>
        <w:sdtContent>
          <w:r>
            <w:t>……………………………………………………………………...…………………………..</w:t>
          </w:r>
        </w:sdtContent>
      </w:sdt>
    </w:p>
    <w:p w:rsidR="006649B6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-1203637767"/>
          <w:placeholder>
            <w:docPart w:val="720D68CC3B974D5BBFDEA194477F90CA"/>
          </w:placeholder>
          <w:showingPlcHdr/>
          <w15:appearance w15:val="hidden"/>
        </w:sdtPr>
        <w:sdtEndPr/>
        <w:sdtContent>
          <w:r>
            <w:t>……………………….………………………….……….</w:t>
          </w:r>
        </w:sdtContent>
      </w:sdt>
      <w:r>
        <w:t xml:space="preserve"> Prénom : </w:t>
      </w:r>
      <w:sdt>
        <w:sdtPr>
          <w:alias w:val="prenom1"/>
          <w:tag w:val="prenom1"/>
          <w:id w:val="1007331413"/>
          <w:placeholder>
            <w:docPart w:val="0B08FDCE7E9D4627B15005EFB1DE76FC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……………………………………………….………..</w:t>
          </w:r>
        </w:sdtContent>
      </w:sdt>
    </w:p>
    <w:p w:rsidR="006649B6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Adresse : </w:t>
      </w:r>
      <w:sdt>
        <w:sdtPr>
          <w:alias w:val="ad"/>
          <w:tag w:val="ad"/>
          <w:id w:val="720791789"/>
          <w:placeholder>
            <w:docPart w:val="D7FA02954D0149579FDD7E5CEADEF438"/>
          </w:placeholder>
          <w:showingPlcHdr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sdtContent>
      </w:sdt>
    </w:p>
    <w:p w:rsidR="006649B6" w:rsidRDefault="006649B6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Code postal : </w:t>
      </w:r>
      <w:sdt>
        <w:sdtPr>
          <w:alias w:val="CP"/>
          <w:tag w:val="CP"/>
          <w:id w:val="-1338457363"/>
          <w:placeholder>
            <w:docPart w:val="6883CBDEB9644A16B2D23112FEF05EF7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……………………………………….</w:t>
          </w:r>
        </w:sdtContent>
      </w:sdt>
      <w:r>
        <w:t xml:space="preserve">    Ville : </w:t>
      </w:r>
      <w:sdt>
        <w:sdtPr>
          <w:alias w:val="ville"/>
          <w:tag w:val="ville"/>
          <w:id w:val="1830632133"/>
          <w:placeholder>
            <w:docPart w:val="56D93752B77E48798D55499E1156E969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sdtContent>
      </w:sdt>
    </w:p>
    <w:p w:rsidR="006649B6" w:rsidRDefault="000D5D68" w:rsidP="0066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Tél</w:t>
      </w:r>
      <w:r w:rsidR="006649B6">
        <w:t xml:space="preserve">. : </w:t>
      </w:r>
      <w:sdt>
        <w:sdtPr>
          <w:alias w:val="tel"/>
          <w:tag w:val="tel"/>
          <w:id w:val="-288978349"/>
          <w:placeholder>
            <w:docPart w:val="C15BC9BEDAAA41DDB7535A30D593ACF0"/>
          </w:placeholder>
          <w:showingPlcHdr/>
          <w15:appearance w15:val="hidden"/>
        </w:sdtPr>
        <w:sdtEndPr/>
        <w:sdtContent>
          <w:r w:rsidR="006649B6">
            <w:rPr>
              <w:rStyle w:val="Textedelespacerserv"/>
            </w:rPr>
            <w:t>…………………………………………………</w:t>
          </w:r>
        </w:sdtContent>
      </w:sdt>
      <w:r w:rsidR="006649B6">
        <w:t xml:space="preserve"> Email : </w:t>
      </w:r>
      <w:sdt>
        <w:sdtPr>
          <w:alias w:val="mail"/>
          <w:tag w:val="mail"/>
          <w:id w:val="-354418123"/>
          <w:placeholder>
            <w:docPart w:val="C48B4E6B12084CC69CC3534F6951087A"/>
          </w:placeholder>
          <w:showingPlcHdr/>
          <w15:appearance w15:val="hidden"/>
        </w:sdtPr>
        <w:sdtEndPr/>
        <w:sdtContent>
          <w:r w:rsidR="006649B6">
            <w:rPr>
              <w:rStyle w:val="Textedelespacerserv"/>
            </w:rPr>
            <w:t>………………………@..................................................</w:t>
          </w:r>
          <w:r w:rsidR="006649B6">
            <w:t>..............</w:t>
          </w:r>
        </w:sdtContent>
      </w:sdt>
    </w:p>
    <w:p w:rsidR="00C427D1" w:rsidRDefault="00C427D1" w:rsidP="00C427D1"/>
    <w:p w:rsidR="006512C0" w:rsidRPr="00EE3A49" w:rsidRDefault="006649B6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B3050">
        <w:rPr>
          <w:b/>
        </w:rPr>
        <w:t xml:space="preserve">Membre </w:t>
      </w:r>
      <w:r>
        <w:rPr>
          <w:b/>
        </w:rPr>
        <w:t>7</w:t>
      </w:r>
      <w:r w:rsidRPr="009B3050">
        <w:rPr>
          <w:b/>
        </w:rPr>
        <w:t> : </w:t>
      </w:r>
      <w:r w:rsidRPr="00F2321F">
        <w:rPr>
          <w:b/>
          <w:u w:val="single"/>
        </w:rPr>
        <w:t>Instrument(s)</w:t>
      </w:r>
      <w:r>
        <w:t xml:space="preserve"> : </w:t>
      </w:r>
      <w:sdt>
        <w:sdtPr>
          <w:alias w:val="instrument 1"/>
          <w:tag w:val="instrument 1"/>
          <w:id w:val="1877730544"/>
          <w:placeholder>
            <w:docPart w:val="0FFFDA7DC446461D8F04C626D025AB17"/>
          </w:placeholder>
          <w:showingPlcHdr/>
          <w15:appearance w15:val="hidden"/>
        </w:sdtPr>
        <w:sdtEndPr/>
        <w:sdtContent>
          <w:r w:rsidR="006512C0">
            <w:t>……………………………………………………………………...…………………………..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360" w:lineRule="auto"/>
      </w:pPr>
      <w:r>
        <w:t xml:space="preserve">Nom : </w:t>
      </w:r>
      <w:sdt>
        <w:sdtPr>
          <w:alias w:val="nom1"/>
          <w:tag w:val="nom1"/>
          <w:id w:val="663824567"/>
          <w:placeholder>
            <w:docPart w:val="10ACF180D7C54C11A568366EA576200E"/>
          </w:placeholder>
          <w:showingPlcHdr/>
          <w15:appearance w15:val="hidden"/>
        </w:sdtPr>
        <w:sdtEndPr/>
        <w:sdtContent>
          <w:r>
            <w:t>……………………….………………………….……….</w:t>
          </w:r>
        </w:sdtContent>
      </w:sdt>
      <w:r>
        <w:t xml:space="preserve"> Prénom : </w:t>
      </w:r>
      <w:sdt>
        <w:sdtPr>
          <w:alias w:val="prenom1"/>
          <w:tag w:val="prenom1"/>
          <w:id w:val="1272136466"/>
          <w:placeholder>
            <w:docPart w:val="154AB2ECD90E48308BE79636FAB658D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……………………………………………….………..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Adresse : </w:t>
      </w:r>
      <w:sdt>
        <w:sdtPr>
          <w:alias w:val="ad"/>
          <w:tag w:val="ad"/>
          <w:id w:val="1792855733"/>
          <w:placeholder>
            <w:docPart w:val="0976CB5A348C410EB1CD3D80F43DD41C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Code postal : </w:t>
      </w:r>
      <w:sdt>
        <w:sdtPr>
          <w:alias w:val="CP"/>
          <w:tag w:val="CP"/>
          <w:id w:val="1497144250"/>
          <w:placeholder>
            <w:docPart w:val="4E98C771C1EC4CD687BC6B93BA3D7890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……………………………………….</w:t>
          </w:r>
        </w:sdtContent>
      </w:sdt>
      <w:r>
        <w:t xml:space="preserve">    Ville : </w:t>
      </w:r>
      <w:sdt>
        <w:sdtPr>
          <w:alias w:val="ville"/>
          <w:tag w:val="ville"/>
          <w:id w:val="-2129078295"/>
          <w:placeholder>
            <w:docPart w:val="5C99A6FD0428415889ACFAAE8FD8E4F1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sdtContent>
      </w:sdt>
    </w:p>
    <w:p w:rsidR="006512C0" w:rsidRDefault="006512C0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Tél. : </w:t>
      </w:r>
      <w:sdt>
        <w:sdtPr>
          <w:alias w:val="tel"/>
          <w:tag w:val="tel"/>
          <w:id w:val="2064289212"/>
          <w:placeholder>
            <w:docPart w:val="A44A28F19F044A79BAAAEA047A6CBE13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…………………………………………………</w:t>
          </w:r>
        </w:sdtContent>
      </w:sdt>
      <w:r>
        <w:t xml:space="preserve"> Email : </w:t>
      </w:r>
      <w:sdt>
        <w:sdtPr>
          <w:alias w:val="mail"/>
          <w:tag w:val="mail"/>
          <w:id w:val="-831834404"/>
          <w:placeholder>
            <w:docPart w:val="EC58DEA9274F4B7683E5F46928F58F05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sdtContent>
      </w:sdt>
    </w:p>
    <w:p w:rsidR="00C427D1" w:rsidRDefault="00C427D1" w:rsidP="0065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@Arial Unicode MS" w:cs="@Arial Unicode MS"/>
          <w:b/>
          <w:bCs/>
          <w:u w:val="single"/>
        </w:rPr>
      </w:pPr>
    </w:p>
    <w:p w:rsidR="00C427D1" w:rsidRPr="00DE5971" w:rsidRDefault="00C427D1" w:rsidP="00C427D1">
      <w:pPr>
        <w:widowControl w:val="0"/>
        <w:rPr>
          <w:rFonts w:eastAsia="@Arial Unicode MS" w:cs="@Arial Unicode MS"/>
          <w:b/>
          <w:bCs/>
          <w:u w:val="single"/>
        </w:rPr>
      </w:pPr>
      <w:r w:rsidRPr="00DE5971">
        <w:rPr>
          <w:rFonts w:eastAsia="@Arial Unicode MS" w:cs="@Arial Unicode MS"/>
          <w:b/>
          <w:bCs/>
          <w:u w:val="single"/>
        </w:rPr>
        <w:t>PRÊT DU MATERIEL:</w:t>
      </w:r>
    </w:p>
    <w:p w:rsidR="00C427D1" w:rsidRPr="003F6677" w:rsidRDefault="00C427D1" w:rsidP="00C427D1">
      <w:pPr>
        <w:widowControl w:val="0"/>
        <w:rPr>
          <w:rFonts w:eastAsia="@Arial Unicode MS" w:cs="@Arial Unicode MS"/>
          <w:i/>
          <w:iCs/>
        </w:rPr>
      </w:pPr>
      <w:r w:rsidRPr="003F6677">
        <w:rPr>
          <w:rFonts w:eastAsia="@Arial Unicode MS" w:cs="@Arial Unicode MS"/>
        </w:rPr>
        <w:t>Etant donné, le grand nombre de scènes à équiper, les groupes prêtant leur matériel seront prioritaires.</w:t>
      </w:r>
      <w:r w:rsidRPr="004D4749">
        <w:rPr>
          <w:rFonts w:eastAsia="@Arial Unicode MS" w:cs="@Arial Unicode MS"/>
          <w:i/>
          <w:iCs/>
        </w:rPr>
        <w:t xml:space="preserve"> </w:t>
      </w:r>
      <w:r w:rsidRPr="003F6677">
        <w:rPr>
          <w:rFonts w:eastAsia="@Arial Unicode MS" w:cs="@Arial Unicode MS"/>
          <w:i/>
          <w:iCs/>
        </w:rPr>
        <w:t>Le matériel sera assuré par nos soins.</w:t>
      </w:r>
    </w:p>
    <w:p w:rsidR="00C427D1" w:rsidRPr="003F6677" w:rsidRDefault="00C427D1" w:rsidP="00C427D1">
      <w:pPr>
        <w:widowControl w:val="0"/>
        <w:rPr>
          <w:rFonts w:eastAsia="@Arial Unicode MS" w:cs="@Arial Unicode MS"/>
        </w:rPr>
      </w:pPr>
    </w:p>
    <w:p w:rsidR="00C427D1" w:rsidRDefault="00C427D1" w:rsidP="00C427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8910"/>
          <w:tab w:val="right" w:pos="10195"/>
        </w:tabs>
        <w:rPr>
          <w:rFonts w:eastAsia="@Arial Unicode MS" w:cs="@Arial Unicode MS"/>
        </w:rPr>
      </w:pPr>
      <w:r w:rsidRPr="003F6677">
        <w:rPr>
          <w:rFonts w:eastAsia="@Arial Unicode MS" w:cs="@Arial Unicode MS"/>
        </w:rPr>
        <w:t>Vous pouvez prêter</w:t>
      </w:r>
      <w:r w:rsidR="006649B6">
        <w:rPr>
          <w:rFonts w:eastAsia="@Arial Unicode MS" w:cs="@Arial Unicode MS"/>
        </w:rPr>
        <w:t xml:space="preserve"> </w:t>
      </w:r>
      <w:r w:rsidRPr="003F6677">
        <w:rPr>
          <w:rFonts w:eastAsia="@Arial Unicode MS" w:cs="@Arial Unicode MS"/>
        </w:rPr>
        <w:t>:</w:t>
      </w:r>
      <w:r>
        <w:rPr>
          <w:rFonts w:eastAsia="@Arial Unicode MS" w:cs="@Arial Unicode MS"/>
        </w:rPr>
        <w:t xml:space="preserve"> </w:t>
      </w:r>
      <w:sdt>
        <w:sdtPr>
          <w:rPr>
            <w:rFonts w:eastAsia="@Arial Unicode MS" w:cs="@Arial Unicode MS"/>
          </w:rPr>
          <w:id w:val="61170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D68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6649B6">
        <w:rPr>
          <w:rFonts w:eastAsia="@Arial Unicode MS" w:cs="@Arial Unicode MS"/>
        </w:rPr>
        <w:t xml:space="preserve"> C</w:t>
      </w:r>
      <w:r>
        <w:rPr>
          <w:rFonts w:eastAsia="@Arial Unicode MS" w:cs="@Arial Unicode MS"/>
        </w:rPr>
        <w:t xml:space="preserve">lavier          </w:t>
      </w:r>
      <w:sdt>
        <w:sdtPr>
          <w:rPr>
            <w:rFonts w:eastAsia="@Arial Unicode MS" w:cs="@Arial Unicode MS"/>
          </w:rPr>
          <w:id w:val="134990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B6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6649B6">
        <w:rPr>
          <w:rFonts w:eastAsia="@Arial Unicode MS" w:cs="@Arial Unicode MS"/>
        </w:rPr>
        <w:t xml:space="preserve"> </w:t>
      </w:r>
      <w:r w:rsidRPr="003F6677">
        <w:rPr>
          <w:rFonts w:eastAsia="@Arial Unicode MS" w:cs="@Arial Unicode MS"/>
        </w:rPr>
        <w:t>Batterie</w:t>
      </w:r>
      <w:r>
        <w:rPr>
          <w:rFonts w:eastAsia="@Arial Unicode MS" w:cs="@Arial Unicode MS"/>
        </w:rPr>
        <w:tab/>
      </w:r>
      <w:sdt>
        <w:sdtPr>
          <w:rPr>
            <w:rFonts w:eastAsia="@Arial Unicode MS" w:cs="@Arial Unicode MS"/>
          </w:rPr>
          <w:id w:val="201256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9B6"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6649B6">
        <w:rPr>
          <w:rFonts w:eastAsia="@Arial Unicode MS" w:cs="@Arial Unicode MS"/>
        </w:rPr>
        <w:t xml:space="preserve"> </w:t>
      </w:r>
      <w:r w:rsidRPr="003F6677">
        <w:rPr>
          <w:rFonts w:eastAsia="@Arial Unicode MS" w:cs="@Arial Unicode MS"/>
        </w:rPr>
        <w:t>Amplis guitare</w:t>
      </w:r>
      <w:r>
        <w:rPr>
          <w:rFonts w:eastAsia="@Arial Unicode MS" w:cs="@Arial Unicode MS"/>
        </w:rPr>
        <w:t xml:space="preserve">     </w:t>
      </w:r>
      <w:sdt>
        <w:sdtPr>
          <w:rPr>
            <w:rFonts w:eastAsia="@Arial Unicode MS" w:cs="@Arial Unicode MS"/>
          </w:rPr>
          <w:id w:val="-145663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6649B6">
        <w:rPr>
          <w:rFonts w:eastAsia="@Arial Unicode MS" w:cs="@Arial Unicode MS"/>
        </w:rPr>
        <w:t xml:space="preserve"> </w:t>
      </w:r>
      <w:r>
        <w:rPr>
          <w:rFonts w:eastAsia="@Arial Unicode MS" w:cs="@Arial Unicode MS"/>
        </w:rPr>
        <w:t xml:space="preserve">Ampli basse          </w:t>
      </w:r>
      <w:sdt>
        <w:sdtPr>
          <w:rPr>
            <w:rFonts w:eastAsia="@Arial Unicode MS" w:cs="@Arial Unicode MS"/>
          </w:rPr>
          <w:id w:val="-66031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@Arial Unicode MS" w:hint="eastAsia"/>
            </w:rPr>
            <w:t>☐</w:t>
          </w:r>
        </w:sdtContent>
      </w:sdt>
      <w:r w:rsidR="006649B6">
        <w:rPr>
          <w:rFonts w:eastAsia="@Arial Unicode MS" w:cs="@Arial Unicode MS"/>
        </w:rPr>
        <w:t xml:space="preserve"> </w:t>
      </w:r>
      <w:r>
        <w:rPr>
          <w:rFonts w:eastAsia="@Arial Unicode MS" w:cs="@Arial Unicode MS"/>
        </w:rPr>
        <w:t>Autre</w:t>
      </w:r>
      <w:r>
        <w:rPr>
          <w:rFonts w:eastAsia="@Arial Unicode MS" w:cs="@Arial Unicode MS"/>
        </w:rPr>
        <w:tab/>
      </w:r>
    </w:p>
    <w:p w:rsidR="00C427D1" w:rsidRDefault="00C427D1" w:rsidP="00C427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5664"/>
          <w:tab w:val="left" w:pos="6372"/>
          <w:tab w:val="left" w:pos="7185"/>
          <w:tab w:val="left" w:pos="8910"/>
          <w:tab w:val="right" w:pos="10195"/>
        </w:tabs>
        <w:rPr>
          <w:rFonts w:eastAsia="@Arial Unicode MS" w:cs="@Arial Unicode MS"/>
        </w:rPr>
      </w:pPr>
    </w:p>
    <w:p w:rsidR="00C427D1" w:rsidRPr="00101D39" w:rsidRDefault="00C427D1" w:rsidP="00C427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5"/>
          <w:tab w:val="left" w:pos="8910"/>
          <w:tab w:val="right" w:pos="10195"/>
        </w:tabs>
        <w:rPr>
          <w:rFonts w:eastAsia="@Arial Unicode MS" w:cs="@Arial Unicode MS"/>
          <w:b/>
        </w:rPr>
      </w:pPr>
    </w:p>
    <w:p w:rsidR="00C427D1" w:rsidRPr="00101D39" w:rsidRDefault="00C427D1" w:rsidP="00C427D1">
      <w:pPr>
        <w:rPr>
          <w:b/>
          <w:u w:val="single"/>
        </w:rPr>
      </w:pPr>
      <w:r w:rsidRPr="00101D39">
        <w:rPr>
          <w:b/>
          <w:u w:val="single"/>
        </w:rPr>
        <w:t>PREFERENCES DE PASSAGE :</w:t>
      </w:r>
    </w:p>
    <w:p w:rsidR="00C427D1" w:rsidRDefault="00C427D1" w:rsidP="00C427D1">
      <w:pPr>
        <w:rPr>
          <w:u w:val="single"/>
        </w:rPr>
      </w:pPr>
    </w:p>
    <w:p w:rsidR="00C427D1" w:rsidRPr="00C6562A" w:rsidRDefault="00C427D1" w:rsidP="00C427D1">
      <w:pPr>
        <w:rPr>
          <w:rFonts w:cs="Arial"/>
          <w:b/>
        </w:rPr>
      </w:pPr>
      <w:r w:rsidRPr="00C6562A">
        <w:rPr>
          <w:rFonts w:cs="Arial"/>
          <w:b/>
        </w:rPr>
        <w:t>A titre indicatif, vous pouvez préciser vos préférences de passage, nous essayons de faire notre maximum pour que vos souhaits concordent avec les contraintes d’organisation.</w:t>
      </w:r>
    </w:p>
    <w:p w:rsidR="00C427D1" w:rsidRDefault="00C427D1" w:rsidP="00C427D1">
      <w:pPr>
        <w:rPr>
          <w:rFonts w:cs="Arial"/>
        </w:rPr>
      </w:pPr>
    </w:p>
    <w:p w:rsidR="00C427D1" w:rsidRDefault="00C427D1" w:rsidP="00C427D1">
      <w:pPr>
        <w:rPr>
          <w:rFonts w:cs="Arial"/>
        </w:rPr>
      </w:pPr>
      <w:r>
        <w:rPr>
          <w:rFonts w:cs="Arial"/>
        </w:rPr>
        <w:t>Lieu de passage souhaité :</w:t>
      </w:r>
      <w:r w:rsidR="006649B6">
        <w:rPr>
          <w:rFonts w:cs="Arial"/>
        </w:rPr>
        <w:t xml:space="preserve"> </w:t>
      </w:r>
      <w:sdt>
        <w:sdtPr>
          <w:rPr>
            <w:rFonts w:cs="Arial"/>
          </w:rPr>
          <w:id w:val="423240995"/>
          <w:placeholder>
            <w:docPart w:val="B391751C4EA04357AE7B0FC864A3EE66"/>
          </w:placeholder>
          <w:showingPlcHdr/>
        </w:sdtPr>
        <w:sdtEndPr/>
        <w:sdtContent>
          <w:r w:rsidR="006512C0">
            <w:rPr>
              <w:rStyle w:val="Textedelespacerserv"/>
            </w:rPr>
            <w:t>…………………………………………………………..</w:t>
          </w:r>
        </w:sdtContent>
      </w:sdt>
    </w:p>
    <w:p w:rsidR="00C427D1" w:rsidRDefault="00C427D1" w:rsidP="00C427D1">
      <w:pPr>
        <w:rPr>
          <w:rFonts w:cs="Arial"/>
        </w:rPr>
      </w:pPr>
    </w:p>
    <w:p w:rsidR="00C427D1" w:rsidRDefault="00C427D1" w:rsidP="00C427D1">
      <w:pPr>
        <w:rPr>
          <w:rFonts w:cs="Arial"/>
        </w:rPr>
      </w:pPr>
      <w:r>
        <w:rPr>
          <w:rFonts w:cs="Arial"/>
        </w:rPr>
        <w:t>Heure de passage souhaitée : entre</w:t>
      </w:r>
      <w:r w:rsidR="006649B6">
        <w:rPr>
          <w:rFonts w:cs="Arial"/>
        </w:rPr>
        <w:t xml:space="preserve"> </w:t>
      </w:r>
      <w:sdt>
        <w:sdtPr>
          <w:rPr>
            <w:rFonts w:cs="Arial"/>
          </w:rPr>
          <w:id w:val="-265384670"/>
          <w:placeholder>
            <w:docPart w:val="B531EB588BE041E0B1698B713F7B0A62"/>
          </w:placeholder>
          <w:showingPlcHdr/>
        </w:sdtPr>
        <w:sdtEndPr/>
        <w:sdtContent>
          <w:r w:rsidR="007874FE">
            <w:rPr>
              <w:rStyle w:val="Textedelespacerserv"/>
            </w:rPr>
            <w:t>……….</w:t>
          </w:r>
        </w:sdtContent>
      </w:sdt>
      <w:r w:rsidR="006649B6">
        <w:rPr>
          <w:rFonts w:cs="Arial"/>
        </w:rPr>
        <w:t xml:space="preserve"> </w:t>
      </w:r>
      <w:r w:rsidR="007874FE">
        <w:rPr>
          <w:rFonts w:cs="Arial"/>
        </w:rPr>
        <w:t xml:space="preserve">h </w:t>
      </w:r>
      <w:sdt>
        <w:sdtPr>
          <w:rPr>
            <w:rFonts w:cs="Arial"/>
          </w:rPr>
          <w:id w:val="-1206257930"/>
          <w:placeholder>
            <w:docPart w:val="35A4619663AD480DB389BAE837851A6E"/>
          </w:placeholder>
          <w:showingPlcHdr/>
        </w:sdtPr>
        <w:sdtEndPr/>
        <w:sdtContent>
          <w:r w:rsidR="007874FE">
            <w:rPr>
              <w:rStyle w:val="Textedelespacerserv"/>
            </w:rPr>
            <w:t>……….</w:t>
          </w:r>
        </w:sdtContent>
      </w:sdt>
      <w:r w:rsidR="007874FE">
        <w:rPr>
          <w:rFonts w:cs="Arial"/>
        </w:rPr>
        <w:t xml:space="preserve"> e</w:t>
      </w:r>
      <w:r>
        <w:rPr>
          <w:rFonts w:cs="Arial"/>
        </w:rPr>
        <w:t>t</w:t>
      </w:r>
      <w:r w:rsidR="007874FE">
        <w:rPr>
          <w:rFonts w:cs="Arial"/>
        </w:rPr>
        <w:t xml:space="preserve"> </w:t>
      </w:r>
      <w:sdt>
        <w:sdtPr>
          <w:rPr>
            <w:rFonts w:cs="Arial"/>
          </w:rPr>
          <w:id w:val="-1408991680"/>
          <w:placeholder>
            <w:docPart w:val="15CAC9F4320C437A8988CD17B8A022BC"/>
          </w:placeholder>
          <w:showingPlcHdr/>
        </w:sdtPr>
        <w:sdtEndPr/>
        <w:sdtContent>
          <w:r w:rsidR="007874FE">
            <w:rPr>
              <w:rStyle w:val="Textedelespacerserv"/>
            </w:rPr>
            <w:t>……….</w:t>
          </w:r>
        </w:sdtContent>
      </w:sdt>
      <w:r w:rsidR="007874FE">
        <w:rPr>
          <w:rFonts w:cs="Arial"/>
        </w:rPr>
        <w:t xml:space="preserve"> h </w:t>
      </w:r>
      <w:sdt>
        <w:sdtPr>
          <w:rPr>
            <w:rFonts w:cs="Arial"/>
          </w:rPr>
          <w:id w:val="-2079590060"/>
          <w:placeholder>
            <w:docPart w:val="622D09B383214971AAD7403FD496025E"/>
          </w:placeholder>
          <w:showingPlcHdr/>
        </w:sdtPr>
        <w:sdtEndPr/>
        <w:sdtContent>
          <w:r w:rsidR="007874FE">
            <w:rPr>
              <w:rFonts w:cs="Arial"/>
            </w:rPr>
            <w:t>……….</w:t>
          </w:r>
        </w:sdtContent>
      </w:sdt>
    </w:p>
    <w:p w:rsidR="00C427D1" w:rsidRDefault="00C427D1" w:rsidP="00C427D1">
      <w:pPr>
        <w:rPr>
          <w:rFonts w:cs="Arial"/>
        </w:rPr>
      </w:pPr>
    </w:p>
    <w:p w:rsidR="00C427D1" w:rsidRDefault="00C427D1" w:rsidP="00C427D1">
      <w:pPr>
        <w:rPr>
          <w:rFonts w:cs="Arial"/>
        </w:rPr>
      </w:pPr>
      <w:r>
        <w:rPr>
          <w:rFonts w:cs="Arial"/>
        </w:rPr>
        <w:t>Temps de passage souhaité (40mn maxi) :</w:t>
      </w:r>
      <w:r w:rsidR="007874FE">
        <w:rPr>
          <w:rFonts w:cs="Arial"/>
        </w:rPr>
        <w:t xml:space="preserve"> </w:t>
      </w:r>
      <w:sdt>
        <w:sdtPr>
          <w:rPr>
            <w:rFonts w:cs="Arial"/>
          </w:rPr>
          <w:id w:val="2125733776"/>
          <w:placeholder>
            <w:docPart w:val="AA06A18F2B12457DB5B5902E1B67A9E5"/>
          </w:placeholder>
          <w:showingPlcHdr/>
        </w:sdtPr>
        <w:sdtEndPr/>
        <w:sdtContent>
          <w:r w:rsidR="007874FE">
            <w:rPr>
              <w:rStyle w:val="Textedelespacerserv"/>
            </w:rPr>
            <w:t>………………………………………………</w:t>
          </w:r>
        </w:sdtContent>
      </w:sdt>
    </w:p>
    <w:p w:rsidR="00C427D1" w:rsidRDefault="00C427D1" w:rsidP="00C427D1">
      <w:pPr>
        <w:ind w:left="720"/>
        <w:rPr>
          <w:rFonts w:cs="Arial"/>
        </w:rPr>
      </w:pPr>
    </w:p>
    <w:p w:rsidR="00C427D1" w:rsidRPr="00D71A03" w:rsidRDefault="00C427D1" w:rsidP="00C427D1">
      <w:pPr>
        <w:pStyle w:val="Paragraphedeliste1"/>
        <w:pBdr>
          <w:bottom w:val="single" w:sz="4" w:space="1" w:color="auto"/>
        </w:pBdr>
        <w:spacing w:line="360" w:lineRule="auto"/>
        <w:ind w:left="0"/>
        <w:rPr>
          <w:b/>
        </w:rPr>
      </w:pPr>
      <w:r w:rsidRPr="00D71A03">
        <w:rPr>
          <w:b/>
        </w:rPr>
        <w:t>COMMENTAIRES ou BESOINS PARTICULIERS :</w:t>
      </w:r>
    </w:p>
    <w:p w:rsidR="00C427D1" w:rsidRDefault="00C427D1" w:rsidP="00C427D1">
      <w:pPr>
        <w:spacing w:line="276" w:lineRule="auto"/>
      </w:pPr>
    </w:p>
    <w:sdt>
      <w:sdtPr>
        <w:rPr>
          <w:b/>
          <w:sz w:val="28"/>
          <w:szCs w:val="28"/>
        </w:rPr>
        <w:id w:val="848140230"/>
        <w:placeholder>
          <w:docPart w:val="4891849413BA40A5BBA2D393C9B9DBEE"/>
        </w:placeholder>
        <w:showingPlcHdr/>
      </w:sdtPr>
      <w:sdtEndPr/>
      <w:sdtContent>
        <w:p w:rsidR="00C427D1" w:rsidRDefault="007874FE" w:rsidP="00C427D1">
          <w:pPr>
            <w:rPr>
              <w:b/>
              <w:sz w:val="28"/>
              <w:szCs w:val="28"/>
            </w:rPr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p w:rsidR="00C427D1" w:rsidRPr="00C64AC6" w:rsidRDefault="00C427D1" w:rsidP="00C427D1">
      <w:r w:rsidRPr="00C64AC6">
        <w:rPr>
          <w:b/>
          <w:sz w:val="28"/>
          <w:szCs w:val="28"/>
        </w:rPr>
        <w:t xml:space="preserve">Merci de retourner ce formulaire </w:t>
      </w:r>
      <w:r>
        <w:rPr>
          <w:b/>
          <w:sz w:val="32"/>
          <w:szCs w:val="32"/>
          <w:u w:val="single"/>
        </w:rPr>
        <w:t>avant le 1er</w:t>
      </w:r>
      <w:r w:rsidRPr="00C64AC6">
        <w:rPr>
          <w:b/>
          <w:sz w:val="32"/>
          <w:szCs w:val="32"/>
          <w:u w:val="single"/>
        </w:rPr>
        <w:t xml:space="preserve"> avril 201</w:t>
      </w:r>
      <w:r w:rsidR="006512C0">
        <w:rPr>
          <w:b/>
          <w:sz w:val="32"/>
          <w:szCs w:val="32"/>
          <w:u w:val="single"/>
        </w:rPr>
        <w:t>9</w:t>
      </w:r>
      <w:r w:rsidRPr="00C64AC6">
        <w:rPr>
          <w:b/>
          <w:sz w:val="28"/>
          <w:szCs w:val="28"/>
        </w:rPr>
        <w:t xml:space="preserve"> à l’adresse suivante</w:t>
      </w:r>
      <w:r w:rsidRPr="00C64AC6">
        <w:rPr>
          <w:b/>
          <w:sz w:val="32"/>
          <w:szCs w:val="32"/>
        </w:rPr>
        <w:t> :</w:t>
      </w:r>
    </w:p>
    <w:p w:rsidR="00C427D1" w:rsidRPr="00DE5971" w:rsidRDefault="00C427D1" w:rsidP="00C427D1">
      <w:pPr>
        <w:ind w:left="360"/>
        <w:jc w:val="center"/>
        <w:rPr>
          <w:b/>
        </w:rPr>
      </w:pPr>
    </w:p>
    <w:p w:rsidR="00C427D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</w:p>
    <w:p w:rsidR="00C427D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>
        <w:rPr>
          <w:b/>
        </w:rPr>
        <w:t>MJC /CS Usine à Chapeaux</w:t>
      </w:r>
    </w:p>
    <w:p w:rsidR="00C427D1" w:rsidRPr="00DE597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>
        <w:rPr>
          <w:rFonts w:cs="Arial"/>
          <w:b/>
          <w:sz w:val="21"/>
          <w:szCs w:val="21"/>
        </w:rPr>
        <w:t xml:space="preserve">A l’attention </w:t>
      </w:r>
      <w:r w:rsidRPr="00DE5971">
        <w:rPr>
          <w:b/>
        </w:rPr>
        <w:t>Lucie LIMA</w:t>
      </w:r>
    </w:p>
    <w:p w:rsidR="00C427D1" w:rsidRPr="00DE597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 w:rsidRPr="00DE5971">
        <w:rPr>
          <w:b/>
        </w:rPr>
        <w:t>32 rue Gambetta</w:t>
      </w:r>
      <w:r w:rsidRPr="00DE5971">
        <w:rPr>
          <w:b/>
        </w:rPr>
        <w:tab/>
        <w:t xml:space="preserve"> </w:t>
      </w:r>
      <w:r>
        <w:rPr>
          <w:b/>
        </w:rPr>
        <w:t xml:space="preserve">                  </w:t>
      </w:r>
      <w:r w:rsidRPr="00DE5971">
        <w:rPr>
          <w:b/>
        </w:rPr>
        <w:t xml:space="preserve">ou </w:t>
      </w:r>
      <w:r w:rsidRPr="00DE5971">
        <w:rPr>
          <w:b/>
        </w:rPr>
        <w:tab/>
      </w:r>
      <w:r w:rsidRPr="00DE5971">
        <w:rPr>
          <w:b/>
        </w:rPr>
        <w:tab/>
        <w:t>fdm@</w:t>
      </w:r>
      <w:r>
        <w:rPr>
          <w:b/>
        </w:rPr>
        <w:t>usineachapeaux.fr</w:t>
      </w:r>
    </w:p>
    <w:p w:rsidR="00C427D1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b/>
        </w:rPr>
      </w:pPr>
      <w:r w:rsidRPr="00DE5971">
        <w:rPr>
          <w:b/>
        </w:rPr>
        <w:t>78120 Rambouillet</w:t>
      </w:r>
    </w:p>
    <w:p w:rsidR="00C427D1" w:rsidRPr="00493017" w:rsidRDefault="00C427D1" w:rsidP="00C42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firstLine="1080"/>
        <w:rPr>
          <w:rFonts w:cs="Arial"/>
          <w:b/>
          <w:color w:val="222222"/>
        </w:rPr>
      </w:pPr>
    </w:p>
    <w:p w:rsidR="004B7AB0" w:rsidRDefault="004B7AB0"/>
    <w:sectPr w:rsidR="004B7AB0" w:rsidSect="006649B6">
      <w:pgSz w:w="11900" w:h="16840"/>
      <w:pgMar w:top="360" w:right="56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4346"/>
    <w:multiLevelType w:val="hybridMultilevel"/>
    <w:tmpl w:val="CCF6B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veWORLmq1Gvjg0nba757ur5VGwgTrmxQNAKvNLao/5Zv1PFt/qik8/PotbJkpmG+6YwZ9+/5ftTArUbBy5EUgw==" w:salt="divzjsmCALJraMK/ToSk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0"/>
    <w:rsid w:val="0004194A"/>
    <w:rsid w:val="000D5D68"/>
    <w:rsid w:val="0014622C"/>
    <w:rsid w:val="00224E65"/>
    <w:rsid w:val="002C7C7F"/>
    <w:rsid w:val="002D30A2"/>
    <w:rsid w:val="004B7AB0"/>
    <w:rsid w:val="006512C0"/>
    <w:rsid w:val="006649B6"/>
    <w:rsid w:val="0073712F"/>
    <w:rsid w:val="007874FE"/>
    <w:rsid w:val="00891BE1"/>
    <w:rsid w:val="00952750"/>
    <w:rsid w:val="00C427D1"/>
    <w:rsid w:val="00D83A05"/>
    <w:rsid w:val="00F23CFC"/>
    <w:rsid w:val="00F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BF1EA-612B-41ED-86BE-1993F04D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D1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427D1"/>
    <w:pPr>
      <w:ind w:left="720"/>
    </w:pPr>
  </w:style>
  <w:style w:type="character" w:styleId="Textedelespacerserv">
    <w:name w:val="Placeholder Text"/>
    <w:basedOn w:val="Policepardfaut"/>
    <w:uiPriority w:val="99"/>
    <w:semiHidden/>
    <w:rsid w:val="002D3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ber\Desktop\MODELE%20FORMUL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4E7EBAB38E4C26B1678E534C7E5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86D10-D1DE-48EF-A1BC-426F24AEFB64}"/>
      </w:docPartPr>
      <w:docPartBody>
        <w:p w:rsidR="00000000" w:rsidRDefault="00966BB2">
          <w:pPr>
            <w:pStyle w:val="E34E7EBAB38E4C26B1678E534C7E5506"/>
          </w:pPr>
          <w:r>
            <w:rPr>
              <w:rStyle w:val="Textedelespacerserv"/>
            </w:rPr>
            <w:t>………………………………………………………………………………………………….</w:t>
          </w:r>
        </w:p>
      </w:docPartBody>
    </w:docPart>
    <w:docPart>
      <w:docPartPr>
        <w:name w:val="93778F668F8943EF9AAE70CFED767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31C667-9547-4E72-9726-051B60BD8414}"/>
      </w:docPartPr>
      <w:docPartBody>
        <w:p w:rsidR="00000000" w:rsidRDefault="00966BB2">
          <w:pPr>
            <w:pStyle w:val="93778F668F8943EF9AAE70CFED767F0F"/>
          </w:pPr>
          <w:r>
            <w:t>……………………………………………………………………………………………………..</w:t>
          </w:r>
        </w:p>
      </w:docPartBody>
    </w:docPart>
    <w:docPart>
      <w:docPartPr>
        <w:name w:val="B5F5E654495F4766A7909466F4315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092BA-ED4C-42FE-AA30-248A304FC975}"/>
      </w:docPartPr>
      <w:docPartBody>
        <w:p w:rsidR="00000000" w:rsidRDefault="00966BB2">
          <w:pPr>
            <w:pStyle w:val="B5F5E654495F4766A7909466F4315E2C"/>
          </w:pPr>
          <w:r>
            <w:rPr>
              <w:rStyle w:val="Textedelespacerserv"/>
            </w:rPr>
            <w:t>…………………………………………………</w:t>
          </w:r>
          <w:r>
            <w:t>…</w:t>
          </w:r>
          <w:r>
            <w:rPr>
              <w:rStyle w:val="Textedelespacerserv"/>
            </w:rPr>
            <w:t>………….………………......…</w:t>
          </w:r>
        </w:p>
      </w:docPartBody>
    </w:docPart>
    <w:docPart>
      <w:docPartPr>
        <w:name w:val="5E3F1F67D3084C3586D213A695A8E3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6EA695-6C87-436F-83A1-A715927841DD}"/>
      </w:docPartPr>
      <w:docPartBody>
        <w:p w:rsidR="00000000" w:rsidRDefault="00966BB2">
          <w:pPr>
            <w:pStyle w:val="5E3F1F67D3084C3586D213A695A8E39A"/>
          </w:pPr>
          <w:r>
            <w:t>………………………………………….……………………..</w:t>
          </w:r>
        </w:p>
      </w:docPartBody>
    </w:docPart>
    <w:docPart>
      <w:docPartPr>
        <w:name w:val="02FBD25FA767415D8E9423906E558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F2AB3-5691-4342-BE62-9AD1485A0F59}"/>
      </w:docPartPr>
      <w:docPartBody>
        <w:p w:rsidR="00000000" w:rsidRDefault="00966BB2">
          <w:pPr>
            <w:pStyle w:val="02FBD25FA767415D8E9423906E558517"/>
          </w:pPr>
          <w:r>
            <w:t>……………………………………………………….</w:t>
          </w:r>
        </w:p>
      </w:docPartBody>
    </w:docPart>
    <w:docPart>
      <w:docPartPr>
        <w:name w:val="42DB508EB99F453D89695F64B4EA6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9D463C-18F7-424F-813A-2653410E74D6}"/>
      </w:docPartPr>
      <w:docPartBody>
        <w:p w:rsidR="00000000" w:rsidRDefault="00966BB2">
          <w:pPr>
            <w:pStyle w:val="42DB508EB99F453D89695F64B4EA6B8B"/>
          </w:pPr>
          <w:r>
            <w:t>……………………….………………………….……….</w:t>
          </w:r>
        </w:p>
      </w:docPartBody>
    </w:docPart>
    <w:docPart>
      <w:docPartPr>
        <w:name w:val="1ACF2E6BC0F2446B8B24CC86EF16A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245B9-E9C9-429F-8B29-B2E5BBCE5809}"/>
      </w:docPartPr>
      <w:docPartBody>
        <w:p w:rsidR="00000000" w:rsidRDefault="00966BB2">
          <w:pPr>
            <w:pStyle w:val="1ACF2E6BC0F2446B8B24CC86EF16AA82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DB94CBCC107248B183C3319759ACE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3DE13-5F1A-486F-90FF-80E4E88B6EB0}"/>
      </w:docPartPr>
      <w:docPartBody>
        <w:p w:rsidR="00000000" w:rsidRDefault="00966BB2">
          <w:pPr>
            <w:pStyle w:val="DB94CBCC107248B183C3319759ACEC92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4C34C50C956B4495B9F794C1F8194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5A6EB-70E4-495C-9297-05DCE0367516}"/>
      </w:docPartPr>
      <w:docPartBody>
        <w:p w:rsidR="00000000" w:rsidRDefault="00966BB2">
          <w:pPr>
            <w:pStyle w:val="4C34C50C956B4495B9F794C1F8194FC4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9B21D455E71A41D89C7E9184FFFF2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A7507-51A7-4732-9A74-3C3B9A6A5DEC}"/>
      </w:docPartPr>
      <w:docPartBody>
        <w:p w:rsidR="00000000" w:rsidRDefault="00966BB2">
          <w:pPr>
            <w:pStyle w:val="9B21D455E71A41D89C7E9184FFFF20A9"/>
          </w:pPr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p>
      </w:docPartBody>
    </w:docPart>
    <w:docPart>
      <w:docPartPr>
        <w:name w:val="1C8047CB67D5421DAFF19DD243B28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A20D5B-2545-463D-AE84-A343077528A9}"/>
      </w:docPartPr>
      <w:docPartBody>
        <w:p w:rsidR="00000000" w:rsidRDefault="00966BB2">
          <w:pPr>
            <w:pStyle w:val="1C8047CB67D5421DAFF19DD243B28B4C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A06B29594141468F8E79C07EB64D5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460DB-4CD2-4345-BC5E-564070197CF3}"/>
      </w:docPartPr>
      <w:docPartBody>
        <w:p w:rsidR="00000000" w:rsidRDefault="00966BB2">
          <w:pPr>
            <w:pStyle w:val="A06B29594141468F8E79C07EB64D5A64"/>
          </w:pPr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p>
      </w:docPartBody>
    </w:docPart>
    <w:docPart>
      <w:docPartPr>
        <w:name w:val="5C1DBB68E65E4A499ED71CCBA9D99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800061-FB6B-49A6-8954-D596835D9849}"/>
      </w:docPartPr>
      <w:docPartBody>
        <w:p w:rsidR="00000000" w:rsidRDefault="00966BB2">
          <w:pPr>
            <w:pStyle w:val="5C1DBB68E65E4A499ED71CCBA9D9937E"/>
          </w:pPr>
          <w:r>
            <w:t>……………………………………………………………………...…………………………..</w:t>
          </w:r>
        </w:p>
      </w:docPartBody>
    </w:docPart>
    <w:docPart>
      <w:docPartPr>
        <w:name w:val="87FB45D2F8CC406BA289FF15F6821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DF3CA-8960-463F-9E41-F8F1F181EC5B}"/>
      </w:docPartPr>
      <w:docPartBody>
        <w:p w:rsidR="00000000" w:rsidRDefault="00966BB2">
          <w:pPr>
            <w:pStyle w:val="87FB45D2F8CC406BA289FF15F682150C"/>
          </w:pPr>
          <w:r>
            <w:t>……………………….………………………….…</w:t>
          </w:r>
          <w:r>
            <w:t>…….</w:t>
          </w:r>
        </w:p>
      </w:docPartBody>
    </w:docPart>
    <w:docPart>
      <w:docPartPr>
        <w:name w:val="495C127E55124B998109CB33B3CBFC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FF078-DB24-424A-833F-0321F35C3712}"/>
      </w:docPartPr>
      <w:docPartBody>
        <w:p w:rsidR="00000000" w:rsidRDefault="00966BB2">
          <w:pPr>
            <w:pStyle w:val="495C127E55124B998109CB33B3CBFC93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8E9888CBC256400D94EEBB32BCEA16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214A5E-70EF-45C8-829C-F77551468B92}"/>
      </w:docPartPr>
      <w:docPartBody>
        <w:p w:rsidR="00000000" w:rsidRDefault="00966BB2">
          <w:pPr>
            <w:pStyle w:val="8E9888CBC256400D94EEBB32BCEA1665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7263E90851FF48F4B1F33C8222D24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3CDCD-F99D-4020-BD87-DAC0B1720C45}"/>
      </w:docPartPr>
      <w:docPartBody>
        <w:p w:rsidR="00000000" w:rsidRDefault="00966BB2">
          <w:pPr>
            <w:pStyle w:val="7263E90851FF48F4B1F33C8222D24C56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6D619D58EA9D445F923B45DF5E3AA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02F4B-1308-4F38-BAA2-C3324273658B}"/>
      </w:docPartPr>
      <w:docPartBody>
        <w:p w:rsidR="00000000" w:rsidRDefault="00966BB2">
          <w:pPr>
            <w:pStyle w:val="6D619D58EA9D445F923B45DF5E3AA00A"/>
          </w:pPr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p>
      </w:docPartBody>
    </w:docPart>
    <w:docPart>
      <w:docPartPr>
        <w:name w:val="AFB6520A540843E287760F1DCBACEC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BC4C4E-E215-41DE-90C6-9914B2C30848}"/>
      </w:docPartPr>
      <w:docPartBody>
        <w:p w:rsidR="00000000" w:rsidRDefault="00966BB2">
          <w:pPr>
            <w:pStyle w:val="AFB6520A540843E287760F1DCBACEC55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A2D1663094A14873B8627B0915F6D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9631BA-4BDD-4A3A-A65D-A3125CCEE6F4}"/>
      </w:docPartPr>
      <w:docPartBody>
        <w:p w:rsidR="00000000" w:rsidRDefault="00966BB2">
          <w:pPr>
            <w:pStyle w:val="A2D1663094A14873B8627B0915F6D23E"/>
          </w:pPr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p>
      </w:docPartBody>
    </w:docPart>
    <w:docPart>
      <w:docPartPr>
        <w:name w:val="C8F9786F7F7349E689C75DC7403B6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D18EF-DC82-4B85-AFA5-595A4A3F9C45}"/>
      </w:docPartPr>
      <w:docPartBody>
        <w:p w:rsidR="00000000" w:rsidRDefault="00966BB2">
          <w:pPr>
            <w:pStyle w:val="C8F9786F7F7349E689C75DC7403B66BF"/>
          </w:pPr>
          <w:r>
            <w:t>……………………………………………………………………...…………………………..</w:t>
          </w:r>
        </w:p>
      </w:docPartBody>
    </w:docPart>
    <w:docPart>
      <w:docPartPr>
        <w:name w:val="90CCCF238FA244CDB5333ED5AA7248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D3346-8392-42A8-906E-9D518DD96AA6}"/>
      </w:docPartPr>
      <w:docPartBody>
        <w:p w:rsidR="00000000" w:rsidRDefault="00966BB2">
          <w:pPr>
            <w:pStyle w:val="90CCCF238FA244CDB5333ED5AA724804"/>
          </w:pPr>
          <w:r>
            <w:t>……………………….………………………….……….</w:t>
          </w:r>
        </w:p>
      </w:docPartBody>
    </w:docPart>
    <w:docPart>
      <w:docPartPr>
        <w:name w:val="C20CB3A04E764A8896ABA23782709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AF2875-C19F-4D56-B017-F3D465511EBA}"/>
      </w:docPartPr>
      <w:docPartBody>
        <w:p w:rsidR="00000000" w:rsidRDefault="00966BB2">
          <w:pPr>
            <w:pStyle w:val="C20CB3A04E764A8896ABA23782709A08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0F3FBA552F614313878D8630653F5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03950-BC58-490D-A983-26C4917DF508}"/>
      </w:docPartPr>
      <w:docPartBody>
        <w:p w:rsidR="00000000" w:rsidRDefault="00966BB2">
          <w:pPr>
            <w:pStyle w:val="0F3FBA552F614313878D8630653F59D4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C49B6ADD2F004AED8E4BF50200CB5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F63D1-1B11-4458-8C5E-DED0FB956E3F}"/>
      </w:docPartPr>
      <w:docPartBody>
        <w:p w:rsidR="00000000" w:rsidRDefault="00966BB2">
          <w:pPr>
            <w:pStyle w:val="C49B6ADD2F004AED8E4BF50200CB56C9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05EDA092B35A4C6B82BCF995486FD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953DC2-FB49-4B9D-BB88-1706457A1A05}"/>
      </w:docPartPr>
      <w:docPartBody>
        <w:p w:rsidR="00000000" w:rsidRDefault="00966BB2">
          <w:pPr>
            <w:pStyle w:val="05EDA092B35A4C6B82BCF995486FDB26"/>
          </w:pPr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p>
      </w:docPartBody>
    </w:docPart>
    <w:docPart>
      <w:docPartPr>
        <w:name w:val="819695CCF4A34D01AD07C642210D1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3578E-B7BC-4F07-9D1A-219AAC1BE8BD}"/>
      </w:docPartPr>
      <w:docPartBody>
        <w:p w:rsidR="00000000" w:rsidRDefault="00966BB2">
          <w:pPr>
            <w:pStyle w:val="819695CCF4A34D01AD07C642210D11C6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AB8BB615BFC44070862EACF97C6D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DB472-486D-41C5-8C86-222261F440FD}"/>
      </w:docPartPr>
      <w:docPartBody>
        <w:p w:rsidR="00000000" w:rsidRDefault="00966BB2">
          <w:pPr>
            <w:pStyle w:val="AB8BB615BFC44070862EACF97C6D35B4"/>
          </w:pPr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p>
      </w:docPartBody>
    </w:docPart>
    <w:docPart>
      <w:docPartPr>
        <w:name w:val="3317AE03416642939823380ED37411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5B754D-2C57-4902-BF00-883DC9CE89FF}"/>
      </w:docPartPr>
      <w:docPartBody>
        <w:p w:rsidR="00000000" w:rsidRDefault="00966BB2">
          <w:pPr>
            <w:pStyle w:val="3317AE03416642939823380ED37411B8"/>
          </w:pPr>
          <w:r>
            <w:t>……………………………………………………………………...…………………………..</w:t>
          </w:r>
        </w:p>
      </w:docPartBody>
    </w:docPart>
    <w:docPart>
      <w:docPartPr>
        <w:name w:val="0009733D1C774487BD81E3D273E23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28652-A245-4DF1-832A-40770D4113C4}"/>
      </w:docPartPr>
      <w:docPartBody>
        <w:p w:rsidR="00000000" w:rsidRDefault="00966BB2">
          <w:pPr>
            <w:pStyle w:val="0009733D1C774487BD81E3D273E2398D"/>
          </w:pPr>
          <w:r>
            <w:t>……………………….………………………….……….</w:t>
          </w:r>
        </w:p>
      </w:docPartBody>
    </w:docPart>
    <w:docPart>
      <w:docPartPr>
        <w:name w:val="8D71F9CA138144C2A0128EDE9F2C8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2095D-CE87-43A1-8A8E-9AFAC27D79B2}"/>
      </w:docPartPr>
      <w:docPartBody>
        <w:p w:rsidR="00000000" w:rsidRDefault="00966BB2">
          <w:pPr>
            <w:pStyle w:val="8D71F9CA138144C2A0128EDE9F2C894E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92834BBE75914A7AA5F325552331CB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1B1DEA-CDFA-4678-B2B0-3407FF2A3CE9}"/>
      </w:docPartPr>
      <w:docPartBody>
        <w:p w:rsidR="00000000" w:rsidRDefault="00966BB2">
          <w:pPr>
            <w:pStyle w:val="92834BBE75914A7AA5F325552331CB06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7527FCB8F6AD463789960D65F66A7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DD70E-5C83-4EAB-B507-D92A5FACC4CC}"/>
      </w:docPartPr>
      <w:docPartBody>
        <w:p w:rsidR="00000000" w:rsidRDefault="00966BB2">
          <w:pPr>
            <w:pStyle w:val="7527FCB8F6AD463789960D65F66A7F00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D136F8F496364F928466897A9E5A7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1C157-CB80-40D1-AF5F-808AD36BF3BF}"/>
      </w:docPartPr>
      <w:docPartBody>
        <w:p w:rsidR="00000000" w:rsidRDefault="00966BB2">
          <w:pPr>
            <w:pStyle w:val="D136F8F496364F928466897A9E5A73B9"/>
          </w:pPr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p>
      </w:docPartBody>
    </w:docPart>
    <w:docPart>
      <w:docPartPr>
        <w:name w:val="16F13C93D1D84226BA15919608EAFE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EB7FA-8BA6-4E95-B894-CB68142E68CC}"/>
      </w:docPartPr>
      <w:docPartBody>
        <w:p w:rsidR="00000000" w:rsidRDefault="00966BB2">
          <w:pPr>
            <w:pStyle w:val="16F13C93D1D84226BA15919608EAFEBC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0C0C7F06575D4444B7D24A1CA36AE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7CCC7-5619-4351-BDBB-D4C447D4FF13}"/>
      </w:docPartPr>
      <w:docPartBody>
        <w:p w:rsidR="00000000" w:rsidRDefault="00966BB2">
          <w:pPr>
            <w:pStyle w:val="0C0C7F06575D4444B7D24A1CA36AEF32"/>
          </w:pPr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p>
      </w:docPartBody>
    </w:docPart>
    <w:docPart>
      <w:docPartPr>
        <w:name w:val="A66A403F6E2A49F7B7CD39E5B1898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0C4A3-BF7A-4744-86A5-C5F9B4334570}"/>
      </w:docPartPr>
      <w:docPartBody>
        <w:p w:rsidR="00000000" w:rsidRDefault="00966BB2">
          <w:pPr>
            <w:pStyle w:val="A66A403F6E2A49F7B7CD39E5B18984DF"/>
          </w:pPr>
          <w:r>
            <w:t>………………………………</w:t>
          </w:r>
          <w:r>
            <w:t>……………………………………...…………………………..</w:t>
          </w:r>
        </w:p>
      </w:docPartBody>
    </w:docPart>
    <w:docPart>
      <w:docPartPr>
        <w:name w:val="FA791829EE2A4C26B3D97C26FF33A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491D8-D291-4982-A6DC-999AEEB60156}"/>
      </w:docPartPr>
      <w:docPartBody>
        <w:p w:rsidR="00000000" w:rsidRDefault="00966BB2">
          <w:pPr>
            <w:pStyle w:val="FA791829EE2A4C26B3D97C26FF33A466"/>
          </w:pPr>
          <w:r>
            <w:t>……………………….………………………….……….</w:t>
          </w:r>
        </w:p>
      </w:docPartBody>
    </w:docPart>
    <w:docPart>
      <w:docPartPr>
        <w:name w:val="F16B06028A8A47F89A9BA228DEED3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56E0E-CBD8-4DF2-94B4-C12B15F99206}"/>
      </w:docPartPr>
      <w:docPartBody>
        <w:p w:rsidR="00000000" w:rsidRDefault="00966BB2">
          <w:pPr>
            <w:pStyle w:val="F16B06028A8A47F89A9BA228DEED3159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7A136A1672664F14A7B862B07161F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85A6E-2249-4575-85D5-6CB1F6EE6BD5}"/>
      </w:docPartPr>
      <w:docPartBody>
        <w:p w:rsidR="00000000" w:rsidRDefault="00966BB2">
          <w:pPr>
            <w:pStyle w:val="7A136A1672664F14A7B862B07161FB0E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E0FE64F163AE4358A4CC29221C7D64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533C0-E4DF-4A8A-8212-39AD8426FEFD}"/>
      </w:docPartPr>
      <w:docPartBody>
        <w:p w:rsidR="00000000" w:rsidRDefault="00966BB2">
          <w:pPr>
            <w:pStyle w:val="E0FE64F163AE4358A4CC29221C7D64DD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70C519CFB5AE4A72AB0F28F4C9E5F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17D2F-C8DE-48C5-83E4-D01A88B0D27A}"/>
      </w:docPartPr>
      <w:docPartBody>
        <w:p w:rsidR="00000000" w:rsidRDefault="00966BB2">
          <w:pPr>
            <w:pStyle w:val="70C519CFB5AE4A72AB0F28F4C9E5F22D"/>
          </w:pPr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p>
      </w:docPartBody>
    </w:docPart>
    <w:docPart>
      <w:docPartPr>
        <w:name w:val="E0092493D27B402E9B76CD4BE3E176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6AB2C-DDAC-40E9-9BFC-AE1F7C56DB49}"/>
      </w:docPartPr>
      <w:docPartBody>
        <w:p w:rsidR="00000000" w:rsidRDefault="00966BB2">
          <w:pPr>
            <w:pStyle w:val="E0092493D27B402E9B76CD4BE3E176FD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31253901D9E4406C93E4FA0EC85F5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2F530-5136-4283-9497-00C3DA0B92BF}"/>
      </w:docPartPr>
      <w:docPartBody>
        <w:p w:rsidR="00000000" w:rsidRDefault="00966BB2">
          <w:pPr>
            <w:pStyle w:val="31253901D9E4406C93E4FA0EC85F5EB7"/>
          </w:pPr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p>
      </w:docPartBody>
    </w:docPart>
    <w:docPart>
      <w:docPartPr>
        <w:name w:val="02F3A933168C4AE3BBB679120C2C6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3EDF63-CE41-48E2-9079-698BA46C7ECE}"/>
      </w:docPartPr>
      <w:docPartBody>
        <w:p w:rsidR="00000000" w:rsidRDefault="00966BB2">
          <w:pPr>
            <w:pStyle w:val="02F3A933168C4AE3BBB679120C2C6A89"/>
          </w:pPr>
          <w:r>
            <w:t>……………………………………………………………………...…………………………..</w:t>
          </w:r>
        </w:p>
      </w:docPartBody>
    </w:docPart>
    <w:docPart>
      <w:docPartPr>
        <w:name w:val="720D68CC3B974D5BBFDEA194477F9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05B12-1CD6-4B2B-8858-C4F1B0182A04}"/>
      </w:docPartPr>
      <w:docPartBody>
        <w:p w:rsidR="00000000" w:rsidRDefault="00966BB2">
          <w:pPr>
            <w:pStyle w:val="720D68CC3B974D5BBFDEA194477F90CA"/>
          </w:pPr>
          <w:r>
            <w:t>……………………….………………………….……….</w:t>
          </w:r>
        </w:p>
      </w:docPartBody>
    </w:docPart>
    <w:docPart>
      <w:docPartPr>
        <w:name w:val="0B08FDCE7E9D4627B15005EFB1DE7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A3E4B-E7E1-44E8-9A0C-97B7F11B61BB}"/>
      </w:docPartPr>
      <w:docPartBody>
        <w:p w:rsidR="00000000" w:rsidRDefault="00966BB2">
          <w:pPr>
            <w:pStyle w:val="0B08FDCE7E9D4627B15005EFB1DE76FC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D7FA02954D0149579FDD7E5CEADEF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D4561-5893-4F39-AF80-CC51D6DED5F2}"/>
      </w:docPartPr>
      <w:docPartBody>
        <w:p w:rsidR="00000000" w:rsidRDefault="00966BB2">
          <w:pPr>
            <w:pStyle w:val="D7FA02954D0149579FDD7E5CEADEF438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6883CBDEB9644A16B2D23112FEF05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55013-4E2D-4F81-8079-A01A665DD440}"/>
      </w:docPartPr>
      <w:docPartBody>
        <w:p w:rsidR="00000000" w:rsidRDefault="00966BB2">
          <w:pPr>
            <w:pStyle w:val="6883CBDEB9644A16B2D23112FEF05EF7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56D93752B77E48798D55499E1156E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FE40A-9C7E-4CB6-A6B4-74695C0C373B}"/>
      </w:docPartPr>
      <w:docPartBody>
        <w:p w:rsidR="00000000" w:rsidRDefault="00966BB2">
          <w:pPr>
            <w:pStyle w:val="56D93752B77E48798D55499E1156E969"/>
          </w:pPr>
          <w:r>
            <w:rPr>
              <w:rStyle w:val="Textedelespacerserv"/>
            </w:rPr>
            <w:t>………………………………………………………………</w:t>
          </w:r>
          <w:r>
            <w:t>……..</w:t>
          </w:r>
        </w:p>
      </w:docPartBody>
    </w:docPart>
    <w:docPart>
      <w:docPartPr>
        <w:name w:val="C15BC9BEDAAA41DDB7535A30D593A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AFBBB7-CCBE-4734-9679-2272F3DBA886}"/>
      </w:docPartPr>
      <w:docPartBody>
        <w:p w:rsidR="00000000" w:rsidRDefault="00966BB2">
          <w:pPr>
            <w:pStyle w:val="C15BC9BEDAAA41DDB7535A30D593ACF0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C48B4E6B12084CC69CC3534F69510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12150-154C-4658-80A6-8BB004F2EDC5}"/>
      </w:docPartPr>
      <w:docPartBody>
        <w:p w:rsidR="00000000" w:rsidRDefault="00966BB2">
          <w:pPr>
            <w:pStyle w:val="C48B4E6B12084CC69CC3534F6951087A"/>
          </w:pPr>
          <w:r>
            <w:rPr>
              <w:rStyle w:val="Textedelespacerserv"/>
            </w:rPr>
            <w:t>………………………@....................................</w:t>
          </w:r>
          <w:r>
            <w:rPr>
              <w:rStyle w:val="Textedelespacerserv"/>
            </w:rPr>
            <w:t>..............</w:t>
          </w:r>
          <w:r>
            <w:t>..............</w:t>
          </w:r>
        </w:p>
      </w:docPartBody>
    </w:docPart>
    <w:docPart>
      <w:docPartPr>
        <w:name w:val="0FFFDA7DC446461D8F04C626D025A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AC192B-6EB2-4482-8CA7-A2A1E6C2D9EE}"/>
      </w:docPartPr>
      <w:docPartBody>
        <w:p w:rsidR="00000000" w:rsidRDefault="00966BB2">
          <w:pPr>
            <w:pStyle w:val="0FFFDA7DC446461D8F04C626D025AB17"/>
          </w:pPr>
          <w:r>
            <w:t>……………………………………………………………………...…………………………..</w:t>
          </w:r>
        </w:p>
      </w:docPartBody>
    </w:docPart>
    <w:docPart>
      <w:docPartPr>
        <w:name w:val="10ACF180D7C54C11A568366EA5762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38418-2078-497D-90EF-A89441E7C5B4}"/>
      </w:docPartPr>
      <w:docPartBody>
        <w:p w:rsidR="00000000" w:rsidRDefault="00966BB2">
          <w:pPr>
            <w:pStyle w:val="10ACF180D7C54C11A568366EA576200E"/>
          </w:pPr>
          <w:r>
            <w:t>……………………….………………………….……….</w:t>
          </w:r>
        </w:p>
      </w:docPartBody>
    </w:docPart>
    <w:docPart>
      <w:docPartPr>
        <w:name w:val="154AB2ECD90E48308BE79636FAB65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314BB-1F51-4358-B30A-DA7E5F611E03}"/>
      </w:docPartPr>
      <w:docPartBody>
        <w:p w:rsidR="00000000" w:rsidRDefault="00966BB2">
          <w:pPr>
            <w:pStyle w:val="154AB2ECD90E48308BE79636FAB658DD"/>
          </w:pPr>
          <w:r>
            <w:rPr>
              <w:rStyle w:val="Textedelespacerserv"/>
            </w:rPr>
            <w:t>……………………………………………….………..</w:t>
          </w:r>
        </w:p>
      </w:docPartBody>
    </w:docPart>
    <w:docPart>
      <w:docPartPr>
        <w:name w:val="0976CB5A348C410EB1CD3D80F43DD4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49412-2244-4513-A4C5-073056A9945A}"/>
      </w:docPartPr>
      <w:docPartBody>
        <w:p w:rsidR="00000000" w:rsidRDefault="00966BB2">
          <w:pPr>
            <w:pStyle w:val="0976CB5A348C410EB1CD3D80F43DD41C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</w:t>
          </w:r>
          <w:r>
            <w:t>..</w:t>
          </w:r>
        </w:p>
      </w:docPartBody>
    </w:docPart>
    <w:docPart>
      <w:docPartPr>
        <w:name w:val="4E98C771C1EC4CD687BC6B93BA3D7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60E22-CBDB-4F4E-9DA5-0FAB8E939F0F}"/>
      </w:docPartPr>
      <w:docPartBody>
        <w:p w:rsidR="00000000" w:rsidRDefault="00966BB2">
          <w:pPr>
            <w:pStyle w:val="4E98C771C1EC4CD687BC6B93BA3D7890"/>
          </w:pPr>
          <w:r>
            <w:rPr>
              <w:rStyle w:val="Textedelespacerserv"/>
            </w:rPr>
            <w:t>……………………………………….</w:t>
          </w:r>
        </w:p>
      </w:docPartBody>
    </w:docPart>
    <w:docPart>
      <w:docPartPr>
        <w:name w:val="5C99A6FD0428415889ACFAAE8FD8E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E2708-1C8B-4576-944A-087E1D06DBD5}"/>
      </w:docPartPr>
      <w:docPartBody>
        <w:p w:rsidR="00000000" w:rsidRDefault="00966BB2">
          <w:pPr>
            <w:pStyle w:val="5C99A6FD0428415889ACFAAE8FD8E4F1"/>
          </w:pPr>
          <w:r>
            <w:rPr>
              <w:rStyle w:val="Textedelespacerserv"/>
            </w:rPr>
            <w:t>……………………………………………………</w:t>
          </w:r>
          <w:r>
            <w:rPr>
              <w:rStyle w:val="Textedelespacerserv"/>
            </w:rPr>
            <w:t>…………</w:t>
          </w:r>
          <w:r>
            <w:t>……..</w:t>
          </w:r>
        </w:p>
      </w:docPartBody>
    </w:docPart>
    <w:docPart>
      <w:docPartPr>
        <w:name w:val="A44A28F19F044A79BAAAEA047A6CB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C2D9D-F784-4D07-AE22-BD1ED3AD7D51}"/>
      </w:docPartPr>
      <w:docPartBody>
        <w:p w:rsidR="00000000" w:rsidRDefault="00966BB2">
          <w:pPr>
            <w:pStyle w:val="A44A28F19F044A79BAAAEA047A6CBE13"/>
          </w:pPr>
          <w:r>
            <w:rPr>
              <w:rStyle w:val="Textedelespacerserv"/>
            </w:rPr>
            <w:t>…………………………………………………</w:t>
          </w:r>
        </w:p>
      </w:docPartBody>
    </w:docPart>
    <w:docPart>
      <w:docPartPr>
        <w:name w:val="EC58DEA9274F4B7683E5F46928F58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41E748-BD4B-4E3A-A9FE-F630B32E7D57}"/>
      </w:docPartPr>
      <w:docPartBody>
        <w:p w:rsidR="00000000" w:rsidRDefault="00966BB2">
          <w:pPr>
            <w:pStyle w:val="EC58DEA9274F4B7683E5F46928F58F05"/>
          </w:pPr>
          <w:r>
            <w:rPr>
              <w:rStyle w:val="Textedelespacerserv"/>
            </w:rPr>
            <w:t>………………………@..................................................</w:t>
          </w:r>
          <w:r>
            <w:t>..............</w:t>
          </w:r>
        </w:p>
      </w:docPartBody>
    </w:docPart>
    <w:docPart>
      <w:docPartPr>
        <w:name w:val="B391751C4EA04357AE7B0FC864A3E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1B866-55D2-4A7A-B30C-26D771281B69}"/>
      </w:docPartPr>
      <w:docPartBody>
        <w:p w:rsidR="00000000" w:rsidRDefault="00966BB2">
          <w:pPr>
            <w:pStyle w:val="B391751C4EA04357AE7B0FC864A3EE66"/>
          </w:pPr>
          <w:r>
            <w:rPr>
              <w:rStyle w:val="Textedelespacerserv"/>
            </w:rPr>
            <w:t>…………………………………………………………..</w:t>
          </w:r>
        </w:p>
      </w:docPartBody>
    </w:docPart>
    <w:docPart>
      <w:docPartPr>
        <w:name w:val="B531EB588BE041E0B1698B713F7B0A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794CBA-222F-494A-BE9A-E0FB53F87282}"/>
      </w:docPartPr>
      <w:docPartBody>
        <w:p w:rsidR="00000000" w:rsidRDefault="00966BB2">
          <w:pPr>
            <w:pStyle w:val="B531EB588BE041E0B1698B713F7B0A62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35A4619663AD480DB389BAE837851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CF0248-07AD-413E-9FE9-6064BFE2CEDA}"/>
      </w:docPartPr>
      <w:docPartBody>
        <w:p w:rsidR="00000000" w:rsidRDefault="00966BB2">
          <w:pPr>
            <w:pStyle w:val="35A4619663AD480DB389BAE837851A6E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15CAC9F4320C437A8988CD17B8A02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DC4F1-F153-41F4-B75B-04F07116DAF0}"/>
      </w:docPartPr>
      <w:docPartBody>
        <w:p w:rsidR="00000000" w:rsidRDefault="00966BB2">
          <w:pPr>
            <w:pStyle w:val="15CAC9F4320C437A8988CD17B8A022BC"/>
          </w:pPr>
          <w:r>
            <w:rPr>
              <w:rStyle w:val="Textedelespacerserv"/>
            </w:rPr>
            <w:t>……….</w:t>
          </w:r>
        </w:p>
      </w:docPartBody>
    </w:docPart>
    <w:docPart>
      <w:docPartPr>
        <w:name w:val="622D09B383214971AAD7403FD4960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A8D52-A4E1-4C0B-94D3-8C4554179E55}"/>
      </w:docPartPr>
      <w:docPartBody>
        <w:p w:rsidR="00000000" w:rsidRDefault="00966BB2">
          <w:pPr>
            <w:pStyle w:val="622D09B383214971AAD7403FD496025E"/>
          </w:pPr>
          <w:r>
            <w:rPr>
              <w:rFonts w:cs="Arial"/>
            </w:rPr>
            <w:t>……….</w:t>
          </w:r>
        </w:p>
      </w:docPartBody>
    </w:docPart>
    <w:docPart>
      <w:docPartPr>
        <w:name w:val="AA06A18F2B12457DB5B5902E1B67A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D12031-F231-4C54-934C-E45AA78B47C8}"/>
      </w:docPartPr>
      <w:docPartBody>
        <w:p w:rsidR="00000000" w:rsidRDefault="00966BB2">
          <w:pPr>
            <w:pStyle w:val="AA06A18F2B12457DB5B5902E1B67A9E5"/>
          </w:pPr>
          <w:r>
            <w:rPr>
              <w:rStyle w:val="Textedelespacerserv"/>
            </w:rPr>
            <w:t>………………………………………………</w:t>
          </w:r>
        </w:p>
      </w:docPartBody>
    </w:docPart>
    <w:docPart>
      <w:docPartPr>
        <w:name w:val="4891849413BA40A5BBA2D393C9B9DB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48C352-D5EB-45B8-957B-6A2B87F58737}"/>
      </w:docPartPr>
      <w:docPartBody>
        <w:p w:rsidR="00000000" w:rsidRDefault="00966BB2">
          <w:pPr>
            <w:pStyle w:val="4891849413BA40A5BBA2D393C9B9DBEE"/>
          </w:pPr>
          <w:r>
            <w:rPr>
              <w:rStyle w:val="Textedelespacerserv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B2"/>
    <w:rsid w:val="009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E34E7EBAB38E4C26B1678E534C7E5506">
    <w:name w:val="E34E7EBAB38E4C26B1678E534C7E5506"/>
  </w:style>
  <w:style w:type="paragraph" w:customStyle="1" w:styleId="93778F668F8943EF9AAE70CFED767F0F">
    <w:name w:val="93778F668F8943EF9AAE70CFED767F0F"/>
  </w:style>
  <w:style w:type="paragraph" w:customStyle="1" w:styleId="B5F5E654495F4766A7909466F4315E2C">
    <w:name w:val="B5F5E654495F4766A7909466F4315E2C"/>
  </w:style>
  <w:style w:type="paragraph" w:customStyle="1" w:styleId="5E3F1F67D3084C3586D213A695A8E39A">
    <w:name w:val="5E3F1F67D3084C3586D213A695A8E39A"/>
  </w:style>
  <w:style w:type="paragraph" w:customStyle="1" w:styleId="02FBD25FA767415D8E9423906E558517">
    <w:name w:val="02FBD25FA767415D8E9423906E558517"/>
  </w:style>
  <w:style w:type="paragraph" w:customStyle="1" w:styleId="42DB508EB99F453D89695F64B4EA6B8B">
    <w:name w:val="42DB508EB99F453D89695F64B4EA6B8B"/>
  </w:style>
  <w:style w:type="paragraph" w:customStyle="1" w:styleId="1ACF2E6BC0F2446B8B24CC86EF16AA82">
    <w:name w:val="1ACF2E6BC0F2446B8B24CC86EF16AA82"/>
  </w:style>
  <w:style w:type="paragraph" w:customStyle="1" w:styleId="DB94CBCC107248B183C3319759ACEC92">
    <w:name w:val="DB94CBCC107248B183C3319759ACEC92"/>
  </w:style>
  <w:style w:type="paragraph" w:customStyle="1" w:styleId="4C34C50C956B4495B9F794C1F8194FC4">
    <w:name w:val="4C34C50C956B4495B9F794C1F8194FC4"/>
  </w:style>
  <w:style w:type="paragraph" w:customStyle="1" w:styleId="9B21D455E71A41D89C7E9184FFFF20A9">
    <w:name w:val="9B21D455E71A41D89C7E9184FFFF20A9"/>
  </w:style>
  <w:style w:type="paragraph" w:customStyle="1" w:styleId="1C8047CB67D5421DAFF19DD243B28B4C">
    <w:name w:val="1C8047CB67D5421DAFF19DD243B28B4C"/>
  </w:style>
  <w:style w:type="paragraph" w:customStyle="1" w:styleId="A06B29594141468F8E79C07EB64D5A64">
    <w:name w:val="A06B29594141468F8E79C07EB64D5A64"/>
  </w:style>
  <w:style w:type="paragraph" w:customStyle="1" w:styleId="5C1DBB68E65E4A499ED71CCBA9D9937E">
    <w:name w:val="5C1DBB68E65E4A499ED71CCBA9D9937E"/>
  </w:style>
  <w:style w:type="paragraph" w:customStyle="1" w:styleId="87FB45D2F8CC406BA289FF15F682150C">
    <w:name w:val="87FB45D2F8CC406BA289FF15F682150C"/>
  </w:style>
  <w:style w:type="paragraph" w:customStyle="1" w:styleId="495C127E55124B998109CB33B3CBFC93">
    <w:name w:val="495C127E55124B998109CB33B3CBFC93"/>
  </w:style>
  <w:style w:type="paragraph" w:customStyle="1" w:styleId="8E9888CBC256400D94EEBB32BCEA1665">
    <w:name w:val="8E9888CBC256400D94EEBB32BCEA1665"/>
  </w:style>
  <w:style w:type="paragraph" w:customStyle="1" w:styleId="7263E90851FF48F4B1F33C8222D24C56">
    <w:name w:val="7263E90851FF48F4B1F33C8222D24C56"/>
  </w:style>
  <w:style w:type="paragraph" w:customStyle="1" w:styleId="6D619D58EA9D445F923B45DF5E3AA00A">
    <w:name w:val="6D619D58EA9D445F923B45DF5E3AA00A"/>
  </w:style>
  <w:style w:type="paragraph" w:customStyle="1" w:styleId="AFB6520A540843E287760F1DCBACEC55">
    <w:name w:val="AFB6520A540843E287760F1DCBACEC55"/>
  </w:style>
  <w:style w:type="paragraph" w:customStyle="1" w:styleId="A2D1663094A14873B8627B0915F6D23E">
    <w:name w:val="A2D1663094A14873B8627B0915F6D23E"/>
  </w:style>
  <w:style w:type="paragraph" w:customStyle="1" w:styleId="C8F9786F7F7349E689C75DC7403B66BF">
    <w:name w:val="C8F9786F7F7349E689C75DC7403B66BF"/>
  </w:style>
  <w:style w:type="paragraph" w:customStyle="1" w:styleId="90CCCF238FA244CDB5333ED5AA724804">
    <w:name w:val="90CCCF238FA244CDB5333ED5AA724804"/>
  </w:style>
  <w:style w:type="paragraph" w:customStyle="1" w:styleId="C20CB3A04E764A8896ABA23782709A08">
    <w:name w:val="C20CB3A04E764A8896ABA23782709A08"/>
  </w:style>
  <w:style w:type="paragraph" w:customStyle="1" w:styleId="0F3FBA552F614313878D8630653F59D4">
    <w:name w:val="0F3FBA552F614313878D8630653F59D4"/>
  </w:style>
  <w:style w:type="paragraph" w:customStyle="1" w:styleId="C49B6ADD2F004AED8E4BF50200CB56C9">
    <w:name w:val="C49B6ADD2F004AED8E4BF50200CB56C9"/>
  </w:style>
  <w:style w:type="paragraph" w:customStyle="1" w:styleId="05EDA092B35A4C6B82BCF995486FDB26">
    <w:name w:val="05EDA092B35A4C6B82BCF995486FDB26"/>
  </w:style>
  <w:style w:type="paragraph" w:customStyle="1" w:styleId="819695CCF4A34D01AD07C642210D11C6">
    <w:name w:val="819695CCF4A34D01AD07C642210D11C6"/>
  </w:style>
  <w:style w:type="paragraph" w:customStyle="1" w:styleId="AB8BB615BFC44070862EACF97C6D35B4">
    <w:name w:val="AB8BB615BFC44070862EACF97C6D35B4"/>
  </w:style>
  <w:style w:type="paragraph" w:customStyle="1" w:styleId="3317AE03416642939823380ED37411B8">
    <w:name w:val="3317AE03416642939823380ED37411B8"/>
  </w:style>
  <w:style w:type="paragraph" w:customStyle="1" w:styleId="0009733D1C774487BD81E3D273E2398D">
    <w:name w:val="0009733D1C774487BD81E3D273E2398D"/>
  </w:style>
  <w:style w:type="paragraph" w:customStyle="1" w:styleId="8D71F9CA138144C2A0128EDE9F2C894E">
    <w:name w:val="8D71F9CA138144C2A0128EDE9F2C894E"/>
  </w:style>
  <w:style w:type="paragraph" w:customStyle="1" w:styleId="92834BBE75914A7AA5F325552331CB06">
    <w:name w:val="92834BBE75914A7AA5F325552331CB06"/>
  </w:style>
  <w:style w:type="paragraph" w:customStyle="1" w:styleId="7527FCB8F6AD463789960D65F66A7F00">
    <w:name w:val="7527FCB8F6AD463789960D65F66A7F00"/>
  </w:style>
  <w:style w:type="paragraph" w:customStyle="1" w:styleId="D136F8F496364F928466897A9E5A73B9">
    <w:name w:val="D136F8F496364F928466897A9E5A73B9"/>
  </w:style>
  <w:style w:type="paragraph" w:customStyle="1" w:styleId="16F13C93D1D84226BA15919608EAFEBC">
    <w:name w:val="16F13C93D1D84226BA15919608EAFEBC"/>
  </w:style>
  <w:style w:type="paragraph" w:customStyle="1" w:styleId="0C0C7F06575D4444B7D24A1CA36AEF32">
    <w:name w:val="0C0C7F06575D4444B7D24A1CA36AEF32"/>
  </w:style>
  <w:style w:type="paragraph" w:customStyle="1" w:styleId="A66A403F6E2A49F7B7CD39E5B18984DF">
    <w:name w:val="A66A403F6E2A49F7B7CD39E5B18984DF"/>
  </w:style>
  <w:style w:type="paragraph" w:customStyle="1" w:styleId="FA791829EE2A4C26B3D97C26FF33A466">
    <w:name w:val="FA791829EE2A4C26B3D97C26FF33A466"/>
  </w:style>
  <w:style w:type="paragraph" w:customStyle="1" w:styleId="F16B06028A8A47F89A9BA228DEED3159">
    <w:name w:val="F16B06028A8A47F89A9BA228DEED3159"/>
  </w:style>
  <w:style w:type="paragraph" w:customStyle="1" w:styleId="7A136A1672664F14A7B862B07161FB0E">
    <w:name w:val="7A136A1672664F14A7B862B07161FB0E"/>
  </w:style>
  <w:style w:type="paragraph" w:customStyle="1" w:styleId="E0FE64F163AE4358A4CC29221C7D64DD">
    <w:name w:val="E0FE64F163AE4358A4CC29221C7D64DD"/>
  </w:style>
  <w:style w:type="paragraph" w:customStyle="1" w:styleId="70C519CFB5AE4A72AB0F28F4C9E5F22D">
    <w:name w:val="70C519CFB5AE4A72AB0F28F4C9E5F22D"/>
  </w:style>
  <w:style w:type="paragraph" w:customStyle="1" w:styleId="E0092493D27B402E9B76CD4BE3E176FD">
    <w:name w:val="E0092493D27B402E9B76CD4BE3E176FD"/>
  </w:style>
  <w:style w:type="paragraph" w:customStyle="1" w:styleId="31253901D9E4406C93E4FA0EC85F5EB7">
    <w:name w:val="31253901D9E4406C93E4FA0EC85F5EB7"/>
  </w:style>
  <w:style w:type="paragraph" w:customStyle="1" w:styleId="02F3A933168C4AE3BBB679120C2C6A89">
    <w:name w:val="02F3A933168C4AE3BBB679120C2C6A89"/>
  </w:style>
  <w:style w:type="paragraph" w:customStyle="1" w:styleId="720D68CC3B974D5BBFDEA194477F90CA">
    <w:name w:val="720D68CC3B974D5BBFDEA194477F90CA"/>
  </w:style>
  <w:style w:type="paragraph" w:customStyle="1" w:styleId="0B08FDCE7E9D4627B15005EFB1DE76FC">
    <w:name w:val="0B08FDCE7E9D4627B15005EFB1DE76FC"/>
  </w:style>
  <w:style w:type="paragraph" w:customStyle="1" w:styleId="D7FA02954D0149579FDD7E5CEADEF438">
    <w:name w:val="D7FA02954D0149579FDD7E5CEADEF438"/>
  </w:style>
  <w:style w:type="paragraph" w:customStyle="1" w:styleId="6883CBDEB9644A16B2D23112FEF05EF7">
    <w:name w:val="6883CBDEB9644A16B2D23112FEF05EF7"/>
  </w:style>
  <w:style w:type="paragraph" w:customStyle="1" w:styleId="56D93752B77E48798D55499E1156E969">
    <w:name w:val="56D93752B77E48798D55499E1156E969"/>
  </w:style>
  <w:style w:type="paragraph" w:customStyle="1" w:styleId="C15BC9BEDAAA41DDB7535A30D593ACF0">
    <w:name w:val="C15BC9BEDAAA41DDB7535A30D593ACF0"/>
  </w:style>
  <w:style w:type="paragraph" w:customStyle="1" w:styleId="C48B4E6B12084CC69CC3534F6951087A">
    <w:name w:val="C48B4E6B12084CC69CC3534F6951087A"/>
  </w:style>
  <w:style w:type="paragraph" w:customStyle="1" w:styleId="0FFFDA7DC446461D8F04C626D025AB17">
    <w:name w:val="0FFFDA7DC446461D8F04C626D025AB17"/>
  </w:style>
  <w:style w:type="paragraph" w:customStyle="1" w:styleId="10ACF180D7C54C11A568366EA576200E">
    <w:name w:val="10ACF180D7C54C11A568366EA576200E"/>
  </w:style>
  <w:style w:type="paragraph" w:customStyle="1" w:styleId="154AB2ECD90E48308BE79636FAB658DD">
    <w:name w:val="154AB2ECD90E48308BE79636FAB658DD"/>
  </w:style>
  <w:style w:type="paragraph" w:customStyle="1" w:styleId="0976CB5A348C410EB1CD3D80F43DD41C">
    <w:name w:val="0976CB5A348C410EB1CD3D80F43DD41C"/>
  </w:style>
  <w:style w:type="paragraph" w:customStyle="1" w:styleId="4E98C771C1EC4CD687BC6B93BA3D7890">
    <w:name w:val="4E98C771C1EC4CD687BC6B93BA3D7890"/>
  </w:style>
  <w:style w:type="paragraph" w:customStyle="1" w:styleId="5C99A6FD0428415889ACFAAE8FD8E4F1">
    <w:name w:val="5C99A6FD0428415889ACFAAE8FD8E4F1"/>
  </w:style>
  <w:style w:type="paragraph" w:customStyle="1" w:styleId="A44A28F19F044A79BAAAEA047A6CBE13">
    <w:name w:val="A44A28F19F044A79BAAAEA047A6CBE13"/>
  </w:style>
  <w:style w:type="paragraph" w:customStyle="1" w:styleId="EC58DEA9274F4B7683E5F46928F58F05">
    <w:name w:val="EC58DEA9274F4B7683E5F46928F58F05"/>
  </w:style>
  <w:style w:type="paragraph" w:customStyle="1" w:styleId="B391751C4EA04357AE7B0FC864A3EE66">
    <w:name w:val="B391751C4EA04357AE7B0FC864A3EE66"/>
  </w:style>
  <w:style w:type="paragraph" w:customStyle="1" w:styleId="B531EB588BE041E0B1698B713F7B0A62">
    <w:name w:val="B531EB588BE041E0B1698B713F7B0A62"/>
  </w:style>
  <w:style w:type="paragraph" w:customStyle="1" w:styleId="35A4619663AD480DB389BAE837851A6E">
    <w:name w:val="35A4619663AD480DB389BAE837851A6E"/>
  </w:style>
  <w:style w:type="paragraph" w:customStyle="1" w:styleId="15CAC9F4320C437A8988CD17B8A022BC">
    <w:name w:val="15CAC9F4320C437A8988CD17B8A022BC"/>
  </w:style>
  <w:style w:type="paragraph" w:customStyle="1" w:styleId="622D09B383214971AAD7403FD496025E">
    <w:name w:val="622D09B383214971AAD7403FD496025E"/>
  </w:style>
  <w:style w:type="paragraph" w:customStyle="1" w:styleId="AA06A18F2B12457DB5B5902E1B67A9E5">
    <w:name w:val="AA06A18F2B12457DB5B5902E1B67A9E5"/>
  </w:style>
  <w:style w:type="paragraph" w:customStyle="1" w:styleId="4891849413BA40A5BBA2D393C9B9DBEE">
    <w:name w:val="4891849413BA40A5BBA2D393C9B9D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4E28-2573-4811-890D-D3F620AA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FORMULAIRE</Template>
  <TotalTime>1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cyber</cp:lastModifiedBy>
  <cp:revision>1</cp:revision>
  <dcterms:created xsi:type="dcterms:W3CDTF">2019-02-22T13:00:00Z</dcterms:created>
  <dcterms:modified xsi:type="dcterms:W3CDTF">2019-02-22T13:01:00Z</dcterms:modified>
</cp:coreProperties>
</file>